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B" w:rsidRPr="00E45592" w:rsidRDefault="00FD53B3" w:rsidP="00FF092F">
      <w:pPr>
        <w:pStyle w:val="berschrift2"/>
      </w:pPr>
      <w:r>
        <w:t xml:space="preserve"> </w:t>
      </w: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831965" w:rsidRDefault="00831965" w:rsidP="00FF092F">
      <w:pPr>
        <w:rPr>
          <w:sz w:val="16"/>
          <w:szCs w:val="16"/>
        </w:rPr>
      </w:pPr>
    </w:p>
    <w:p w:rsidR="00831965" w:rsidRDefault="00831965" w:rsidP="00FF092F">
      <w:pPr>
        <w:rPr>
          <w:sz w:val="16"/>
          <w:szCs w:val="16"/>
        </w:rPr>
      </w:pPr>
    </w:p>
    <w:p w:rsidR="00831965" w:rsidRDefault="00831965" w:rsidP="00FF092F">
      <w:pPr>
        <w:rPr>
          <w:sz w:val="16"/>
          <w:szCs w:val="16"/>
        </w:rPr>
      </w:pPr>
    </w:p>
    <w:p w:rsidR="00E45592" w:rsidRPr="00B175B6" w:rsidRDefault="007B7D31" w:rsidP="00FF092F">
      <w:pPr>
        <w:rPr>
          <w:sz w:val="16"/>
          <w:szCs w:val="16"/>
        </w:rPr>
      </w:pPr>
      <w:r>
        <w:rPr>
          <w:sz w:val="16"/>
          <w:szCs w:val="16"/>
        </w:rPr>
        <w:t>Kind</w:t>
      </w:r>
      <w:r w:rsidR="00AD3AE4">
        <w:rPr>
          <w:sz w:val="16"/>
          <w:szCs w:val="16"/>
        </w:rPr>
        <w:t xml:space="preserve">er- &amp; Familienzentrum </w:t>
      </w:r>
      <w:proofErr w:type="spellStart"/>
      <w:r w:rsidR="00AD3AE4">
        <w:rPr>
          <w:sz w:val="16"/>
          <w:szCs w:val="16"/>
        </w:rPr>
        <w:t>Ene</w:t>
      </w:r>
      <w:proofErr w:type="spellEnd"/>
      <w:r w:rsidR="00AD3AE4">
        <w:rPr>
          <w:sz w:val="16"/>
          <w:szCs w:val="16"/>
        </w:rPr>
        <w:t xml:space="preserve"> </w:t>
      </w:r>
      <w:proofErr w:type="spellStart"/>
      <w:r w:rsidR="00AD3AE4">
        <w:rPr>
          <w:sz w:val="16"/>
          <w:szCs w:val="16"/>
        </w:rPr>
        <w:t>mene</w:t>
      </w:r>
      <w:proofErr w:type="spellEnd"/>
      <w:r w:rsidR="00AD3AE4">
        <w:rPr>
          <w:sz w:val="16"/>
          <w:szCs w:val="16"/>
        </w:rPr>
        <w:t xml:space="preserve"> Mumm</w:t>
      </w:r>
      <w:r w:rsidR="00B175B6" w:rsidRPr="00B175B6">
        <w:rPr>
          <w:sz w:val="16"/>
          <w:szCs w:val="16"/>
        </w:rPr>
        <w:br/>
      </w:r>
      <w:r w:rsidR="00AD3AE4">
        <w:rPr>
          <w:sz w:val="16"/>
          <w:szCs w:val="16"/>
        </w:rPr>
        <w:t>Pfarrer-Kamp-Weg 46</w:t>
      </w:r>
      <w:r w:rsidR="00D82321">
        <w:rPr>
          <w:sz w:val="16"/>
          <w:szCs w:val="16"/>
        </w:rPr>
        <w:t>,</w:t>
      </w:r>
      <w:r w:rsidR="00AD3AE4">
        <w:rPr>
          <w:sz w:val="16"/>
          <w:szCs w:val="16"/>
        </w:rPr>
        <w:t xml:space="preserve"> 41238</w:t>
      </w:r>
      <w:r w:rsidR="00B175B6" w:rsidRPr="00B175B6">
        <w:rPr>
          <w:sz w:val="16"/>
          <w:szCs w:val="16"/>
        </w:rPr>
        <w:t xml:space="preserve"> Mönchengladbach</w:t>
      </w:r>
    </w:p>
    <w:p w:rsidR="00E45592" w:rsidRPr="00E45592" w:rsidRDefault="00AD3AE4" w:rsidP="00FF092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69EBE" wp14:editId="35A497BF">
                <wp:simplePos x="0" y="0"/>
                <wp:positionH relativeFrom="column">
                  <wp:posOffset>3483610</wp:posOffset>
                </wp:positionH>
                <wp:positionV relativeFrom="paragraph">
                  <wp:posOffset>54610</wp:posOffset>
                </wp:positionV>
                <wp:extent cx="1130935" cy="1423670"/>
                <wp:effectExtent l="0" t="0" r="0" b="50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5F1705" w:rsidRDefault="005F1705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705" w:rsidRDefault="005F1705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705" w:rsidRPr="00974487" w:rsidRDefault="005F1705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4.3pt;margin-top:4.3pt;width:89.0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" fillcolor="white [3201]" stroked="f" strokeweight=".5pt">
                <v:textbox>
                  <w:txbxContent>
                    <w:p w:rsid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Ansprechpartner:</w:t>
                      </w:r>
                    </w:p>
                    <w:p w:rsidR="005F1705" w:rsidRDefault="005F1705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5F1705" w:rsidRDefault="005F1705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5F1705" w:rsidRPr="00974487" w:rsidRDefault="005F1705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Telefon:</w:t>
                      </w: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Fax:</w:t>
                      </w: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Email:</w:t>
                      </w: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E4F7F" wp14:editId="6B1C64F2">
                <wp:simplePos x="0" y="0"/>
                <wp:positionH relativeFrom="column">
                  <wp:posOffset>4615180</wp:posOffset>
                </wp:positionH>
                <wp:positionV relativeFrom="paragraph">
                  <wp:posOffset>55245</wp:posOffset>
                </wp:positionV>
                <wp:extent cx="1916748" cy="1423670"/>
                <wp:effectExtent l="0" t="0" r="762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48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487" w:rsidRPr="005F1705" w:rsidRDefault="00906C8F" w:rsidP="007B7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</w:rPr>
                              <w:t>Anne Schaffrath</w:t>
                            </w:r>
                          </w:p>
                          <w:p w:rsidR="005F1705" w:rsidRPr="005F1705" w:rsidRDefault="005F1705" w:rsidP="007B7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</w:rPr>
                              <w:t xml:space="preserve">Melanie </w:t>
                            </w:r>
                            <w:proofErr w:type="spellStart"/>
                            <w:r w:rsidRPr="005F1705">
                              <w:rPr>
                                <w:sz w:val="18"/>
                                <w:szCs w:val="18"/>
                              </w:rPr>
                              <w:t>Jennes</w:t>
                            </w:r>
                            <w:proofErr w:type="spellEnd"/>
                          </w:p>
                          <w:p w:rsidR="005F1705" w:rsidRDefault="005F1705" w:rsidP="007B7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</w:rPr>
                              <w:t>Pia Friedl</w:t>
                            </w:r>
                          </w:p>
                          <w:p w:rsidR="005F1705" w:rsidRPr="005F1705" w:rsidRDefault="005F1705" w:rsidP="007B7D3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Adrianna </w:t>
                            </w:r>
                            <w:proofErr w:type="spellStart"/>
                            <w:r w:rsidRPr="005F1705">
                              <w:rPr>
                                <w:sz w:val="18"/>
                                <w:szCs w:val="18"/>
                                <w:lang w:val="en-GB"/>
                              </w:rPr>
                              <w:t>Latoszek</w:t>
                            </w:r>
                            <w:proofErr w:type="spellEnd"/>
                          </w:p>
                          <w:p w:rsidR="007B7D31" w:rsidRPr="005F1705" w:rsidRDefault="007B7D31" w:rsidP="0097448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>02166 .</w:t>
                            </w:r>
                            <w:proofErr w:type="gramEnd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989</w:t>
                            </w:r>
                            <w:r w:rsidR="003B7C79"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38 – </w:t>
                            </w:r>
                            <w:r w:rsidR="00AD3AE4">
                              <w:rPr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>02166 .</w:t>
                            </w:r>
                            <w:proofErr w:type="gramEnd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989</w:t>
                            </w:r>
                            <w:r w:rsidR="003B7C79"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D3AE4">
                              <w:rPr>
                                <w:sz w:val="18"/>
                                <w:szCs w:val="18"/>
                                <w:lang w:val="en-US"/>
                              </w:rPr>
                              <w:t>38 99 – 25</w:t>
                            </w:r>
                            <w:r w:rsidR="007B7D3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74487" w:rsidRPr="009703E3" w:rsidRDefault="00AD3AE4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enemenemumm</w:t>
                            </w:r>
                            <w:r w:rsidR="00974487"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>@mumm-mg.de</w:t>
                            </w: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74487">
                              <w:rPr>
                                <w:sz w:val="18"/>
                                <w:szCs w:val="18"/>
                              </w:rPr>
                              <w:instrText xml:space="preserve"> TIME \@ "dddd, d. MMMM yyyy" </w:instrText>
                            </w:r>
                            <w:r w:rsidRPr="00974487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B7EED">
                              <w:rPr>
                                <w:noProof/>
                                <w:sz w:val="18"/>
                                <w:szCs w:val="18"/>
                              </w:rPr>
                              <w:t>Dienstag, 14. Juni 2022</w:t>
                            </w:r>
                            <w:r w:rsidRPr="00974487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363.4pt;margin-top:4.35pt;width:150.95pt;height:1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" fillcolor="white [3201]" stroked="f" strokeweight=".5pt">
                <v:textbox>
                  <w:txbxContent>
                    <w:p w:rsidR="00974487" w:rsidRPr="005F1705" w:rsidRDefault="00906C8F" w:rsidP="007B7D31">
                      <w:pPr>
                        <w:rPr>
                          <w:sz w:val="18"/>
                          <w:szCs w:val="18"/>
                        </w:rPr>
                      </w:pPr>
                      <w:r w:rsidRPr="005F1705">
                        <w:rPr>
                          <w:sz w:val="18"/>
                          <w:szCs w:val="18"/>
                        </w:rPr>
                        <w:t>Anne Schaffrath</w:t>
                      </w:r>
                    </w:p>
                    <w:p w:rsidR="005F1705" w:rsidRPr="005F1705" w:rsidRDefault="005F1705" w:rsidP="007B7D31">
                      <w:pPr>
                        <w:rPr>
                          <w:sz w:val="18"/>
                          <w:szCs w:val="18"/>
                        </w:rPr>
                      </w:pPr>
                      <w:r w:rsidRPr="005F1705">
                        <w:rPr>
                          <w:sz w:val="18"/>
                          <w:szCs w:val="18"/>
                        </w:rPr>
                        <w:t xml:space="preserve">Melanie </w:t>
                      </w:r>
                      <w:proofErr w:type="spellStart"/>
                      <w:r w:rsidRPr="005F1705">
                        <w:rPr>
                          <w:sz w:val="18"/>
                          <w:szCs w:val="18"/>
                        </w:rPr>
                        <w:t>Jennes</w:t>
                      </w:r>
                      <w:proofErr w:type="spellEnd"/>
                    </w:p>
                    <w:p w:rsidR="005F1705" w:rsidRDefault="005F1705" w:rsidP="007B7D31">
                      <w:pPr>
                        <w:rPr>
                          <w:sz w:val="18"/>
                          <w:szCs w:val="18"/>
                        </w:rPr>
                      </w:pPr>
                      <w:r w:rsidRPr="005F1705">
                        <w:rPr>
                          <w:sz w:val="18"/>
                          <w:szCs w:val="18"/>
                        </w:rPr>
                        <w:t>Pia Friedl</w:t>
                      </w:r>
                    </w:p>
                    <w:p w:rsidR="005F1705" w:rsidRPr="005F1705" w:rsidRDefault="005F1705" w:rsidP="007B7D3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F1705">
                        <w:rPr>
                          <w:sz w:val="18"/>
                          <w:szCs w:val="18"/>
                          <w:lang w:val="en-GB"/>
                        </w:rPr>
                        <w:t xml:space="preserve">Adrianna </w:t>
                      </w:r>
                      <w:proofErr w:type="spellStart"/>
                      <w:r w:rsidRPr="005F1705">
                        <w:rPr>
                          <w:sz w:val="18"/>
                          <w:szCs w:val="18"/>
                          <w:lang w:val="en-GB"/>
                        </w:rPr>
                        <w:t>Latoszek</w:t>
                      </w:r>
                      <w:proofErr w:type="spellEnd"/>
                    </w:p>
                    <w:p w:rsidR="007B7D31" w:rsidRPr="005F1705" w:rsidRDefault="007B7D31" w:rsidP="0097448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>02166 .</w:t>
                      </w:r>
                      <w:proofErr w:type="gramEnd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989</w:t>
                      </w:r>
                      <w:r w:rsidR="003B7C79"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38 – </w:t>
                      </w:r>
                      <w:r w:rsidR="00AD3AE4">
                        <w:rPr>
                          <w:sz w:val="18"/>
                          <w:szCs w:val="18"/>
                          <w:lang w:val="en-US"/>
                        </w:rPr>
                        <w:t>25</w:t>
                      </w: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>02166 .</w:t>
                      </w:r>
                      <w:proofErr w:type="gramEnd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989</w:t>
                      </w:r>
                      <w:r w:rsidR="003B7C79"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D3AE4">
                        <w:rPr>
                          <w:sz w:val="18"/>
                          <w:szCs w:val="18"/>
                          <w:lang w:val="en-US"/>
                        </w:rPr>
                        <w:t>38 99 – 25</w:t>
                      </w:r>
                      <w:r w:rsidR="007B7D31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974487" w:rsidRPr="009703E3" w:rsidRDefault="00AD3AE4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enemenemumm</w:t>
                      </w:r>
                      <w:r w:rsidR="00974487" w:rsidRPr="009703E3">
                        <w:rPr>
                          <w:sz w:val="18"/>
                          <w:szCs w:val="18"/>
                          <w:lang w:val="en-US"/>
                        </w:rPr>
                        <w:t>@mumm-mg.de</w:t>
                      </w: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974487" w:rsidRPr="00974487" w:rsidRDefault="00974487" w:rsidP="00974487">
                      <w:pPr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974487">
                        <w:rPr>
                          <w:sz w:val="18"/>
                          <w:szCs w:val="18"/>
                        </w:rPr>
                        <w:instrText xml:space="preserve"> TIME \@ "dddd, d. MMMM yyyy" </w:instrText>
                      </w:r>
                      <w:r w:rsidRPr="00974487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B7EED">
                        <w:rPr>
                          <w:noProof/>
                          <w:sz w:val="18"/>
                          <w:szCs w:val="18"/>
                        </w:rPr>
                        <w:t>Dienstag, 14. Juni 2022</w:t>
                      </w:r>
                      <w:r w:rsidRPr="00974487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75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7F64" wp14:editId="7378F352">
                <wp:simplePos x="0" y="0"/>
                <wp:positionH relativeFrom="column">
                  <wp:posOffset>-68417</wp:posOffset>
                </wp:positionH>
                <wp:positionV relativeFrom="paragraph">
                  <wp:posOffset>12700</wp:posOffset>
                </wp:positionV>
                <wp:extent cx="2840305" cy="0"/>
                <wp:effectExtent l="0" t="0" r="1778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BE18562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pt" to="218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6tQEAALYDAAAOAAAAZHJzL2Uyb0RvYy54bWysU02P0zAQvSPxHyzfadIW0Cp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" strokecolor="black [3040]"/>
            </w:pict>
          </mc:Fallback>
        </mc:AlternateContent>
      </w: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Default="00E45592" w:rsidP="00FF092F">
      <w:pPr>
        <w:rPr>
          <w:sz w:val="22"/>
          <w:szCs w:val="22"/>
        </w:rPr>
      </w:pPr>
    </w:p>
    <w:p w:rsidR="00167EAD" w:rsidRDefault="00167EAD" w:rsidP="00FF092F">
      <w:pPr>
        <w:jc w:val="right"/>
        <w:rPr>
          <w:sz w:val="22"/>
          <w:szCs w:val="22"/>
        </w:rPr>
      </w:pPr>
    </w:p>
    <w:p w:rsidR="00CD08F7" w:rsidRDefault="00CD08F7" w:rsidP="00FF092F">
      <w:pPr>
        <w:rPr>
          <w:sz w:val="22"/>
          <w:szCs w:val="22"/>
        </w:rPr>
      </w:pPr>
    </w:p>
    <w:p w:rsidR="007B7D31" w:rsidRPr="00FF092F" w:rsidRDefault="007B7D31" w:rsidP="00FF092F">
      <w:pPr>
        <w:rPr>
          <w:sz w:val="20"/>
          <w:szCs w:val="22"/>
        </w:rPr>
      </w:pPr>
    </w:p>
    <w:p w:rsidR="00020535" w:rsidRPr="00FF092F" w:rsidRDefault="000560FC" w:rsidP="00FF092F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Einverständnis zum Abschlussausflug</w:t>
      </w:r>
    </w:p>
    <w:p w:rsidR="00020535" w:rsidRDefault="00020535" w:rsidP="00FF092F">
      <w:pPr>
        <w:spacing w:line="276" w:lineRule="auto"/>
        <w:rPr>
          <w:sz w:val="22"/>
          <w:szCs w:val="22"/>
        </w:rPr>
      </w:pPr>
    </w:p>
    <w:p w:rsidR="00FF092F" w:rsidRDefault="001D6102" w:rsidP="00FF092F">
      <w:pPr>
        <w:spacing w:after="240" w:line="276" w:lineRule="auto"/>
        <w:jc w:val="both"/>
      </w:pPr>
      <w:r>
        <w:t>Liebe Eltern</w:t>
      </w:r>
      <w:r w:rsidR="000560FC">
        <w:t xml:space="preserve"> unserer Vorschulkinder,</w:t>
      </w:r>
    </w:p>
    <w:p w:rsidR="001D6102" w:rsidRDefault="000560FC" w:rsidP="00FF092F">
      <w:pPr>
        <w:spacing w:after="240" w:line="276" w:lineRule="auto"/>
        <w:jc w:val="both"/>
      </w:pPr>
      <w:r>
        <w:t xml:space="preserve">die Vorschulkinder haben sich einen Ausflug in den </w:t>
      </w:r>
      <w:r w:rsidR="00A472A8" w:rsidRPr="00A472A8">
        <w:rPr>
          <w:b/>
        </w:rPr>
        <w:t>Tiergarten</w:t>
      </w:r>
      <w:r w:rsidR="00A472A8">
        <w:rPr>
          <w:b/>
        </w:rPr>
        <w:t xml:space="preserve"> in Odenkirchen</w:t>
      </w:r>
      <w:r>
        <w:t xml:space="preserve"> gewünscht. Gern</w:t>
      </w:r>
      <w:bookmarkStart w:id="0" w:name="_GoBack"/>
      <w:bookmarkEnd w:id="0"/>
      <w:r>
        <w:t>e möchten wir den Kindern dies ermöglichen und planen am</w:t>
      </w:r>
      <w:r w:rsidR="00BB7EED">
        <w:t xml:space="preserve"> </w:t>
      </w:r>
      <w:r w:rsidR="00BB7EED" w:rsidRPr="00BB7EED">
        <w:rPr>
          <w:b/>
        </w:rPr>
        <w:t>Donnerstag</w:t>
      </w:r>
      <w:r w:rsidR="00A472A8" w:rsidRPr="00A472A8">
        <w:rPr>
          <w:b/>
        </w:rPr>
        <w:t>, den</w:t>
      </w:r>
      <w:r w:rsidRPr="00A472A8">
        <w:rPr>
          <w:b/>
        </w:rPr>
        <w:t xml:space="preserve"> </w:t>
      </w:r>
      <w:r w:rsidR="00BB7EED">
        <w:rPr>
          <w:b/>
        </w:rPr>
        <w:t>23</w:t>
      </w:r>
      <w:r w:rsidR="00A472A8" w:rsidRPr="00A472A8">
        <w:rPr>
          <w:b/>
        </w:rPr>
        <w:t>.6.22</w:t>
      </w:r>
      <w:r>
        <w:t xml:space="preserve"> mit dem Bus dorthin zu fahren.</w:t>
      </w:r>
    </w:p>
    <w:p w:rsidR="000560FC" w:rsidRDefault="000560FC" w:rsidP="00FF092F">
      <w:pPr>
        <w:spacing w:after="240" w:line="276" w:lineRule="auto"/>
        <w:jc w:val="both"/>
      </w:pPr>
      <w:r>
        <w:t xml:space="preserve">Aus diesem Grunde brauchen wir noch </w:t>
      </w:r>
      <w:r w:rsidR="00A472A8">
        <w:t>Ihr</w:t>
      </w:r>
      <w:r>
        <w:t xml:space="preserve"> Einverständnis, die öffentlichen Verkehrsmittel nutzen zu dürfen.</w:t>
      </w:r>
    </w:p>
    <w:p w:rsidR="000560FC" w:rsidRDefault="000560FC" w:rsidP="00FF092F">
      <w:pPr>
        <w:spacing w:after="240" w:line="276" w:lineRule="auto"/>
        <w:jc w:val="both"/>
      </w:pPr>
      <w:r>
        <w:t>Bitte geben Sie den unteren Abschnitt unterschrieben wieder in der Kita ab.</w:t>
      </w:r>
    </w:p>
    <w:p w:rsidR="00FF092F" w:rsidRDefault="00FF092F" w:rsidP="00FF092F">
      <w:pPr>
        <w:spacing w:after="240" w:line="276" w:lineRule="auto"/>
        <w:jc w:val="both"/>
      </w:pPr>
      <w:r>
        <w:t>Mit freundlichen Grüßen</w:t>
      </w:r>
    </w:p>
    <w:p w:rsidR="00701249" w:rsidRDefault="00FF092F" w:rsidP="00FF092F">
      <w:pPr>
        <w:spacing w:line="276" w:lineRule="auto"/>
        <w:jc w:val="both"/>
      </w:pPr>
      <w:r>
        <w:t xml:space="preserve">Ihr Team der Kita </w:t>
      </w:r>
      <w:proofErr w:type="spellStart"/>
      <w:r>
        <w:t>Ene</w:t>
      </w:r>
      <w:proofErr w:type="spellEnd"/>
      <w:r>
        <w:t xml:space="preserve">, </w:t>
      </w:r>
      <w:proofErr w:type="spellStart"/>
      <w:r>
        <w:t>mene</w:t>
      </w:r>
      <w:proofErr w:type="spellEnd"/>
      <w:r>
        <w:t>, Mumm</w:t>
      </w:r>
    </w:p>
    <w:p w:rsidR="000560FC" w:rsidRDefault="000560FC" w:rsidP="00FF092F">
      <w:pPr>
        <w:spacing w:line="276" w:lineRule="auto"/>
        <w:jc w:val="both"/>
      </w:pPr>
    </w:p>
    <w:p w:rsidR="000560FC" w:rsidRDefault="000560FC" w:rsidP="000560FC">
      <w:pPr>
        <w:spacing w:line="276" w:lineRule="auto"/>
        <w:jc w:val="both"/>
      </w:pPr>
      <w:r>
        <w:t xml:space="preserve">- - - - - - - - - - - - - - - - - </w:t>
      </w:r>
      <w:r w:rsidRPr="000560FC">
        <w:t>- - - - - - - - - - - - - -</w:t>
      </w:r>
      <w:r>
        <w:t xml:space="preserve"> </w:t>
      </w:r>
      <w:r w:rsidRPr="000560FC">
        <w:t>- - - - - - - - - - - - - -</w:t>
      </w:r>
      <w:r>
        <w:t xml:space="preserve"> - - - - - - - - - - - - - </w:t>
      </w:r>
      <w:r w:rsidRPr="000560FC">
        <w:t xml:space="preserve">- - - - </w:t>
      </w:r>
    </w:p>
    <w:p w:rsidR="000560FC" w:rsidRDefault="000560FC" w:rsidP="00FF092F">
      <w:pPr>
        <w:spacing w:line="276" w:lineRule="auto"/>
        <w:jc w:val="both"/>
      </w:pPr>
    </w:p>
    <w:p w:rsidR="000560FC" w:rsidRDefault="000560FC" w:rsidP="000560FC">
      <w:pPr>
        <w:spacing w:line="360" w:lineRule="auto"/>
        <w:jc w:val="both"/>
      </w:pPr>
      <w:r>
        <w:t xml:space="preserve">Hiermit erlaube ich, dass mein Kind ___________________ mit dem öffentlichen Bus zum Ausflug mitfahren darf. Ich habe auch zur Kenntnis genommen, dass der Ausflug in den </w:t>
      </w:r>
      <w:r w:rsidR="00A472A8">
        <w:t>Tiergarten</w:t>
      </w:r>
      <w:r>
        <w:t xml:space="preserve"> geht und hole das Kind: </w:t>
      </w:r>
    </w:p>
    <w:p w:rsidR="000560FC" w:rsidRDefault="000560FC" w:rsidP="00C811BD">
      <w:pPr>
        <w:pStyle w:val="Listenabsatz"/>
        <w:spacing w:line="360" w:lineRule="auto"/>
        <w:ind w:left="2856"/>
        <w:jc w:val="both"/>
      </w:pPr>
      <w:r>
        <w:t xml:space="preserve">vor Ort </w:t>
      </w:r>
      <w:r>
        <w:tab/>
      </w:r>
      <w:r>
        <w:tab/>
      </w:r>
      <w:r>
        <w:tab/>
        <w:t>in der Kita ab.</w:t>
      </w:r>
    </w:p>
    <w:p w:rsidR="00C811BD" w:rsidRDefault="00C811BD" w:rsidP="000560FC">
      <w:pPr>
        <w:spacing w:line="360" w:lineRule="auto"/>
        <w:ind w:left="708" w:firstLine="708"/>
        <w:jc w:val="both"/>
      </w:pPr>
    </w:p>
    <w:p w:rsidR="000560FC" w:rsidRDefault="000560FC" w:rsidP="000560FC">
      <w:pPr>
        <w:spacing w:line="360" w:lineRule="auto"/>
        <w:jc w:val="both"/>
      </w:pPr>
      <w:r>
        <w:t>____________________</w:t>
      </w:r>
      <w:r w:rsidR="00C811BD">
        <w:t>______________________</w:t>
      </w:r>
    </w:p>
    <w:p w:rsidR="000560FC" w:rsidRPr="00FF092F" w:rsidRDefault="00C811BD" w:rsidP="000560FC">
      <w:pPr>
        <w:spacing w:after="240" w:line="360" w:lineRule="auto"/>
        <w:jc w:val="both"/>
      </w:pPr>
      <w:r>
        <w:t>Datum</w:t>
      </w:r>
      <w:r w:rsidR="000560FC">
        <w:t>, Unterschrift</w:t>
      </w:r>
    </w:p>
    <w:sectPr w:rsidR="000560FC" w:rsidRPr="00FF092F" w:rsidSect="00574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94" w:right="1411" w:bottom="1134" w:left="1417" w:header="708" w:footer="1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C9" w:rsidRDefault="00C214C9" w:rsidP="007813D6">
      <w:r>
        <w:separator/>
      </w:r>
    </w:p>
  </w:endnote>
  <w:endnote w:type="continuationSeparator" w:id="0">
    <w:p w:rsidR="00C214C9" w:rsidRDefault="00C214C9" w:rsidP="007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0" w:rsidRDefault="000E28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Pr="00574B19" w:rsidRDefault="00574B19" w:rsidP="00574B1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5953035</wp:posOffset>
              </wp:positionH>
              <wp:positionV relativeFrom="paragraph">
                <wp:posOffset>571550</wp:posOffset>
              </wp:positionV>
              <wp:extent cx="444764" cy="275129"/>
              <wp:effectExtent l="0" t="0" r="0" b="444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764" cy="2751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Pr="00360BAB" w:rsidRDefault="00574B19" w:rsidP="00574B19">
                          <w:pPr>
                            <w:pStyle w:val="Fuzeile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60FC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60FC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74B19" w:rsidRDefault="00574B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68.75pt;margin-top:45pt;width:35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" fillcolor="white [3201]" stroked="f" strokeweight=".5pt">
              <v:textbox>
                <w:txbxContent>
                  <w:p w:rsidR="00574B19" w:rsidRPr="00360BAB" w:rsidRDefault="00574B19" w:rsidP="00574B19">
                    <w:pPr>
                      <w:pStyle w:val="Fuzeile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0560FC">
                      <w:rPr>
                        <w:rFonts w:cs="Arial"/>
                        <w:noProof/>
                        <w:sz w:val="20"/>
                        <w:szCs w:val="20"/>
                      </w:rPr>
                      <w:t>2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t xml:space="preserve"> | 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0560FC">
                      <w:rPr>
                        <w:rFonts w:cs="Arial"/>
                        <w:noProof/>
                        <w:sz w:val="20"/>
                        <w:szCs w:val="20"/>
                      </w:rPr>
                      <w:t>2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  <w:p w:rsidR="00574B19" w:rsidRDefault="00574B1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Default="00B4624F" w:rsidP="00360BAB">
    <w:pPr>
      <w:pStyle w:val="Fuzeile"/>
      <w:jc w:val="right"/>
      <w:rPr>
        <w:rFonts w:cs="Arial"/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474B53" wp14:editId="59218D56">
              <wp:simplePos x="0" y="0"/>
              <wp:positionH relativeFrom="column">
                <wp:posOffset>-442595</wp:posOffset>
              </wp:positionH>
              <wp:positionV relativeFrom="paragraph">
                <wp:posOffset>30480</wp:posOffset>
              </wp:positionV>
              <wp:extent cx="6869218" cy="0"/>
              <wp:effectExtent l="0" t="0" r="14605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92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2739C90" id="Gerade Verbindung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2.4pt" to="506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" strokecolor="black [3040]"/>
          </w:pict>
        </mc:Fallback>
      </mc:AlternateContent>
    </w:r>
    <w:r w:rsidR="00A1489D" w:rsidRPr="00360BAB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-511175</wp:posOffset>
              </wp:positionH>
              <wp:positionV relativeFrom="paragraph">
                <wp:posOffset>53340</wp:posOffset>
              </wp:positionV>
              <wp:extent cx="5429250" cy="868680"/>
              <wp:effectExtent l="0" t="0" r="635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Default="00694FBB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MUMM Familienservice gGmbH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C4719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Geschäftsführerin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: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Stadtsparkasse Mönchengladbach</w:t>
                          </w:r>
                        </w:p>
                        <w:p w:rsidR="00574B1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Christoffelstraße</w:t>
                          </w:r>
                          <w:proofErr w:type="spellEnd"/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34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Dorothea </w:t>
                          </w:r>
                          <w:proofErr w:type="spellStart"/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Hüttersen</w:t>
                          </w:r>
                          <w:proofErr w:type="spellEnd"/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IBAN: DE77 3105 0000 0003 9131 59</w:t>
                          </w:r>
                        </w:p>
                        <w:p w:rsidR="00574B1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41236 Mönchengladbach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HRB 15690</w:t>
                          </w:r>
                          <w:r w:rsidR="00E07F8A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BIC: MGLSDE33</w:t>
                          </w:r>
                        </w:p>
                        <w:p w:rsidR="00574B19" w:rsidRDefault="00D17988" w:rsidP="00B175B6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Tel</w:t>
                          </w:r>
                          <w:r w:rsidR="0035637C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.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35637C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+49 (0) 2166 . 989 38 10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Amtsgericht Mönchengladbach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</w:p>
                        <w:p w:rsidR="00574B19" w:rsidRPr="002617E0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Fax. +49 (0) 2166 . 989 38 88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Sitz </w:t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der Gesellschaft:</w:t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Bank für Sozialwirtschaft</w:t>
                          </w:r>
                        </w:p>
                        <w:p w:rsidR="00574B19" w:rsidRPr="0029483D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Mail.</w:t>
                          </w:r>
                          <w:proofErr w:type="gramEnd"/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 xml:space="preserve"> info@mumm-mg.de</w:t>
                          </w:r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proofErr w:type="spellStart"/>
                          <w:r w:rsidR="0029483D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Mönchengladbach</w:t>
                          </w:r>
                          <w:proofErr w:type="spellEnd"/>
                          <w:r w:rsidR="00574B19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574B19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29483D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574B19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IBAN: DE 96 3702 0500 0001 3339 00</w:t>
                          </w:r>
                        </w:p>
                        <w:p w:rsidR="002617E0" w:rsidRPr="00694FBB" w:rsidRDefault="0035637C" w:rsidP="00B175B6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www.mumm-mg.de</w:t>
                          </w:r>
                          <w:r w:rsidR="00360BAB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360BAB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97448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BIC: BFSWDE33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left:0;text-align:left;margin-left:-40.25pt;margin-top:4.2pt;width:427.5pt;height:6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" fillcolor="white [3201]" stroked="f" strokeweight=".5pt">
              <v:textbox>
                <w:txbxContent>
                  <w:p w:rsidR="00574B19" w:rsidRDefault="00694FBB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MUMM Familienservice gGmbH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C4719B">
                      <w:rPr>
                        <w:color w:val="000000" w:themeColor="text1"/>
                        <w:sz w:val="15"/>
                        <w:szCs w:val="15"/>
                      </w:rPr>
                      <w:t>Geschäftsführerin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>: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Stadtsparkasse Mönchengladbach</w:t>
                    </w:r>
                  </w:p>
                  <w:p w:rsidR="00574B1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Christoffelstraße</w:t>
                    </w:r>
                    <w:proofErr w:type="spellEnd"/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 xml:space="preserve"> 34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 xml:space="preserve">Dorothea </w:t>
                    </w:r>
                    <w:proofErr w:type="spellStart"/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>Hüttersen</w:t>
                    </w:r>
                    <w:proofErr w:type="spellEnd"/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IBAN: DE77 3105 0000 0003 9131 59</w:t>
                    </w:r>
                  </w:p>
                  <w:p w:rsidR="00574B1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41236 Mönchengladbach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>HRB 15690</w:t>
                    </w:r>
                    <w:r w:rsidR="00E07F8A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BIC: MGLSDE33</w:t>
                    </w:r>
                  </w:p>
                  <w:p w:rsidR="00574B19" w:rsidRDefault="00D17988" w:rsidP="00B175B6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>Tel</w:t>
                    </w:r>
                    <w:r w:rsidR="0035637C" w:rsidRPr="002617E0">
                      <w:rPr>
                        <w:color w:val="000000" w:themeColor="text1"/>
                        <w:sz w:val="15"/>
                        <w:szCs w:val="15"/>
                      </w:rPr>
                      <w:t xml:space="preserve">.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35637C" w:rsidRPr="002617E0">
                      <w:rPr>
                        <w:color w:val="000000" w:themeColor="text1"/>
                        <w:sz w:val="15"/>
                        <w:szCs w:val="15"/>
                      </w:rPr>
                      <w:t>+49 (0) 2166 . 989 38 10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 w:rsidRPr="00574B19">
                      <w:rPr>
                        <w:color w:val="000000" w:themeColor="text1"/>
                        <w:sz w:val="15"/>
                        <w:szCs w:val="15"/>
                      </w:rPr>
                      <w:t>Amtsgericht Mönchengladbach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</w:p>
                  <w:p w:rsidR="00574B19" w:rsidRPr="002617E0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Fax. +49 (0) 2166 . 989 38 88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 w:rsidRPr="00574B19">
                      <w:rPr>
                        <w:color w:val="000000" w:themeColor="text1"/>
                        <w:sz w:val="15"/>
                        <w:szCs w:val="15"/>
                      </w:rPr>
                      <w:t xml:space="preserve">Sitz </w:t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>der Gesellschaft:</w:t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 w:rsidRPr="002617E0">
                      <w:rPr>
                        <w:color w:val="000000" w:themeColor="text1"/>
                        <w:sz w:val="15"/>
                        <w:szCs w:val="15"/>
                      </w:rPr>
                      <w:t>Bank für Sozialwirtschaft</w:t>
                    </w:r>
                  </w:p>
                  <w:p w:rsidR="00574B19" w:rsidRPr="0029483D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Mail.</w:t>
                    </w:r>
                    <w:proofErr w:type="gramEnd"/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 xml:space="preserve"> info@mumm-mg.de</w:t>
                    </w:r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proofErr w:type="spellStart"/>
                    <w:r w:rsidR="0029483D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Mönchengladbach</w:t>
                    </w:r>
                    <w:proofErr w:type="spellEnd"/>
                    <w:r w:rsidR="00574B19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574B19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29483D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574B19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IBAN: DE 96 3702 0500 0001 3339 00</w:t>
                    </w:r>
                  </w:p>
                  <w:p w:rsidR="002617E0" w:rsidRPr="00694FBB" w:rsidRDefault="0035637C" w:rsidP="00B175B6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74B19">
                      <w:rPr>
                        <w:color w:val="000000" w:themeColor="text1"/>
                        <w:sz w:val="15"/>
                        <w:szCs w:val="15"/>
                      </w:rPr>
                      <w:t>www.mumm-mg.de</w:t>
                    </w:r>
                    <w:r w:rsidR="00360BAB" w:rsidRP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360BAB" w:rsidRP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974487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>BIC: BFSWDE33</w:t>
                    </w:r>
                  </w:p>
                </w:txbxContent>
              </v:textbox>
            </v:shape>
          </w:pict>
        </mc:Fallback>
      </mc:AlternateContent>
    </w:r>
    <w:r w:rsidR="0035637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95BC47" wp14:editId="7564DC70">
              <wp:simplePos x="0" y="0"/>
              <wp:positionH relativeFrom="column">
                <wp:posOffset>-877570</wp:posOffset>
              </wp:positionH>
              <wp:positionV relativeFrom="paragraph">
                <wp:posOffset>-4114002</wp:posOffset>
              </wp:positionV>
              <wp:extent cx="291465" cy="0"/>
              <wp:effectExtent l="0" t="0" r="13335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BC75303" id="Gerade Verbindung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1pt,-323.95pt" to="-46.15pt,-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" strokecolor="black [3040]"/>
          </w:pict>
        </mc:Fallback>
      </mc:AlternateContent>
    </w:r>
    <w:r w:rsidR="00574B19">
      <w:rPr>
        <w:noProof/>
        <w:color w:val="000000" w:themeColor="text1"/>
        <w:sz w:val="15"/>
        <w:szCs w:val="15"/>
      </w:rPr>
      <w:drawing>
        <wp:anchor distT="0" distB="0" distL="114300" distR="114300" simplePos="0" relativeHeight="251688960" behindDoc="0" locked="0" layoutInCell="1" allowOverlap="1" wp14:anchorId="7B4D0D7C">
          <wp:simplePos x="0" y="0"/>
          <wp:positionH relativeFrom="column">
            <wp:posOffset>4904770</wp:posOffset>
          </wp:positionH>
          <wp:positionV relativeFrom="paragraph">
            <wp:posOffset>105410</wp:posOffset>
          </wp:positionV>
          <wp:extent cx="1527810" cy="355942"/>
          <wp:effectExtent l="0" t="0" r="0" b="0"/>
          <wp:wrapNone/>
          <wp:docPr id="5" name="Grafik 5" descr="Ein Bild, das rot, weiß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gli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5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B19" w:rsidRPr="00360BAB" w:rsidRDefault="00574B19" w:rsidP="00574B19">
    <w:pPr>
      <w:pStyle w:val="Fuzeile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5937250</wp:posOffset>
              </wp:positionH>
              <wp:positionV relativeFrom="paragraph">
                <wp:posOffset>544571</wp:posOffset>
              </wp:positionV>
              <wp:extent cx="493614" cy="258945"/>
              <wp:effectExtent l="0" t="0" r="190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614" cy="25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Default="00574B19"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7EED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7EED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467.5pt;margin-top:42.9pt;width:38.85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" fillcolor="white [3201]" stroked="f" strokeweight=".5pt">
              <v:textbox>
                <w:txbxContent>
                  <w:p w:rsidR="00574B19" w:rsidRDefault="00574B19"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BB7EED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t xml:space="preserve"> | 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BB7EED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C9" w:rsidRDefault="00C214C9" w:rsidP="007813D6">
      <w:r>
        <w:separator/>
      </w:r>
    </w:p>
  </w:footnote>
  <w:footnote w:type="continuationSeparator" w:id="0">
    <w:p w:rsidR="00C214C9" w:rsidRDefault="00C214C9" w:rsidP="0078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0" w:rsidRDefault="000E28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Default="007C3FCE">
    <w:pPr>
      <w:pStyle w:val="Kopfzeile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5236667</wp:posOffset>
          </wp:positionH>
          <wp:positionV relativeFrom="paragraph">
            <wp:posOffset>-304473</wp:posOffset>
          </wp:positionV>
          <wp:extent cx="1264778" cy="8933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umm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778" cy="89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E4" w:rsidRPr="00EE3FD1" w:rsidRDefault="00AD3AE4" w:rsidP="00EE3FD1">
    <w:pPr>
      <w:pStyle w:val="Kopfzeile"/>
      <w:jc w:val="center"/>
      <w:rPr>
        <w:sz w:val="32"/>
        <w:szCs w:val="32"/>
      </w:rPr>
    </w:pPr>
    <w:r>
      <w:rPr>
        <w:noProof/>
        <w:sz w:val="22"/>
        <w:szCs w:val="22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-801053</wp:posOffset>
          </wp:positionH>
          <wp:positionV relativeFrom="paragraph">
            <wp:posOffset>-428085</wp:posOffset>
          </wp:positionV>
          <wp:extent cx="4619625" cy="232356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menemu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232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6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D7AE2C7" wp14:editId="3E5AB533">
              <wp:simplePos x="0" y="0"/>
              <wp:positionH relativeFrom="column">
                <wp:posOffset>-876300</wp:posOffset>
              </wp:positionH>
              <wp:positionV relativeFrom="paragraph">
                <wp:posOffset>3260302</wp:posOffset>
              </wp:positionV>
              <wp:extent cx="291626" cy="0"/>
              <wp:effectExtent l="0" t="0" r="13335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2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56.7pt" to="-46.0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" strokecolor="black [3040]"/>
          </w:pict>
        </mc:Fallback>
      </mc:AlternateContent>
    </w:r>
    <w:r w:rsidR="0035637C" w:rsidRPr="00EE3FD1">
      <w:rPr>
        <w:rFonts w:ascii="Copperplate Gothic Light" w:hAnsi="Copperplate Gothic Light"/>
        <w:noProof/>
        <w:sz w:val="36"/>
        <w:szCs w:val="36"/>
      </w:rPr>
      <w:drawing>
        <wp:anchor distT="0" distB="0" distL="114300" distR="114300" simplePos="0" relativeHeight="251685888" behindDoc="0" locked="0" layoutInCell="1" allowOverlap="1" wp14:anchorId="35D0179C">
          <wp:simplePos x="0" y="0"/>
          <wp:positionH relativeFrom="column">
            <wp:posOffset>3646805</wp:posOffset>
          </wp:positionH>
          <wp:positionV relativeFrom="page">
            <wp:posOffset>14133</wp:posOffset>
          </wp:positionV>
          <wp:extent cx="2850515" cy="201485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mm_fi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0515" cy="201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A95"/>
    <w:multiLevelType w:val="hybridMultilevel"/>
    <w:tmpl w:val="D0DE5140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>
    <w:nsid w:val="1A4622C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B0800F1"/>
    <w:multiLevelType w:val="hybridMultilevel"/>
    <w:tmpl w:val="91EC8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3409"/>
    <w:multiLevelType w:val="hybridMultilevel"/>
    <w:tmpl w:val="0936CB9E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889689B"/>
    <w:multiLevelType w:val="hybridMultilevel"/>
    <w:tmpl w:val="A32EAE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529C"/>
    <w:multiLevelType w:val="hybridMultilevel"/>
    <w:tmpl w:val="E844047C"/>
    <w:lvl w:ilvl="0" w:tplc="25688F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C78C8"/>
    <w:multiLevelType w:val="hybridMultilevel"/>
    <w:tmpl w:val="E45C5766"/>
    <w:lvl w:ilvl="0" w:tplc="0407000F">
      <w:start w:val="1"/>
      <w:numFmt w:val="decimal"/>
      <w:lvlText w:val="%1."/>
      <w:lvlJc w:val="left"/>
      <w:pPr>
        <w:ind w:left="2856" w:hanging="360"/>
      </w:pPr>
    </w:lvl>
    <w:lvl w:ilvl="1" w:tplc="04070019" w:tentative="1">
      <w:start w:val="1"/>
      <w:numFmt w:val="lowerLetter"/>
      <w:lvlText w:val="%2."/>
      <w:lvlJc w:val="left"/>
      <w:pPr>
        <w:ind w:left="3576" w:hanging="360"/>
      </w:pPr>
    </w:lvl>
    <w:lvl w:ilvl="2" w:tplc="0407001B" w:tentative="1">
      <w:start w:val="1"/>
      <w:numFmt w:val="lowerRoman"/>
      <w:lvlText w:val="%3."/>
      <w:lvlJc w:val="right"/>
      <w:pPr>
        <w:ind w:left="4296" w:hanging="180"/>
      </w:pPr>
    </w:lvl>
    <w:lvl w:ilvl="3" w:tplc="0407000F" w:tentative="1">
      <w:start w:val="1"/>
      <w:numFmt w:val="decimal"/>
      <w:lvlText w:val="%4."/>
      <w:lvlJc w:val="left"/>
      <w:pPr>
        <w:ind w:left="5016" w:hanging="360"/>
      </w:pPr>
    </w:lvl>
    <w:lvl w:ilvl="4" w:tplc="04070019" w:tentative="1">
      <w:start w:val="1"/>
      <w:numFmt w:val="lowerLetter"/>
      <w:lvlText w:val="%5."/>
      <w:lvlJc w:val="left"/>
      <w:pPr>
        <w:ind w:left="5736" w:hanging="360"/>
      </w:pPr>
    </w:lvl>
    <w:lvl w:ilvl="5" w:tplc="0407001B" w:tentative="1">
      <w:start w:val="1"/>
      <w:numFmt w:val="lowerRoman"/>
      <w:lvlText w:val="%6."/>
      <w:lvlJc w:val="right"/>
      <w:pPr>
        <w:ind w:left="6456" w:hanging="180"/>
      </w:pPr>
    </w:lvl>
    <w:lvl w:ilvl="6" w:tplc="0407000F" w:tentative="1">
      <w:start w:val="1"/>
      <w:numFmt w:val="decimal"/>
      <w:lvlText w:val="%7."/>
      <w:lvlJc w:val="left"/>
      <w:pPr>
        <w:ind w:left="7176" w:hanging="360"/>
      </w:pPr>
    </w:lvl>
    <w:lvl w:ilvl="7" w:tplc="04070019" w:tentative="1">
      <w:start w:val="1"/>
      <w:numFmt w:val="lowerLetter"/>
      <w:lvlText w:val="%8."/>
      <w:lvlJc w:val="left"/>
      <w:pPr>
        <w:ind w:left="7896" w:hanging="360"/>
      </w:pPr>
    </w:lvl>
    <w:lvl w:ilvl="8" w:tplc="0407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6A6747D5"/>
    <w:multiLevelType w:val="hybridMultilevel"/>
    <w:tmpl w:val="7DF232F6"/>
    <w:lvl w:ilvl="0" w:tplc="863408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AC93323"/>
    <w:multiLevelType w:val="hybridMultilevel"/>
    <w:tmpl w:val="A84CE2C6"/>
    <w:lvl w:ilvl="0" w:tplc="839A18E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F412C93"/>
    <w:multiLevelType w:val="hybridMultilevel"/>
    <w:tmpl w:val="9E6643B8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E3"/>
    <w:rsid w:val="00020535"/>
    <w:rsid w:val="00055BDD"/>
    <w:rsid w:val="000560FC"/>
    <w:rsid w:val="00093622"/>
    <w:rsid w:val="000A55F9"/>
    <w:rsid w:val="000C0BCA"/>
    <w:rsid w:val="000D411D"/>
    <w:rsid w:val="000D683E"/>
    <w:rsid w:val="000E28B0"/>
    <w:rsid w:val="000E402E"/>
    <w:rsid w:val="00127BA0"/>
    <w:rsid w:val="001327FA"/>
    <w:rsid w:val="00147F3B"/>
    <w:rsid w:val="00160B22"/>
    <w:rsid w:val="00167EAD"/>
    <w:rsid w:val="00181971"/>
    <w:rsid w:val="00187CC8"/>
    <w:rsid w:val="001B7725"/>
    <w:rsid w:val="001C59D7"/>
    <w:rsid w:val="001D1CFB"/>
    <w:rsid w:val="001D51AC"/>
    <w:rsid w:val="001D6102"/>
    <w:rsid w:val="002214E7"/>
    <w:rsid w:val="00232627"/>
    <w:rsid w:val="00240633"/>
    <w:rsid w:val="002617E0"/>
    <w:rsid w:val="00261EA2"/>
    <w:rsid w:val="0029483D"/>
    <w:rsid w:val="002C4193"/>
    <w:rsid w:val="002D4C63"/>
    <w:rsid w:val="0035637C"/>
    <w:rsid w:val="00360BAB"/>
    <w:rsid w:val="00373AC2"/>
    <w:rsid w:val="003B43E5"/>
    <w:rsid w:val="003B7C79"/>
    <w:rsid w:val="003C0269"/>
    <w:rsid w:val="003F610C"/>
    <w:rsid w:val="00404B41"/>
    <w:rsid w:val="00420159"/>
    <w:rsid w:val="0046333F"/>
    <w:rsid w:val="00491FF5"/>
    <w:rsid w:val="004B2EA0"/>
    <w:rsid w:val="004F70E3"/>
    <w:rsid w:val="00512547"/>
    <w:rsid w:val="00513080"/>
    <w:rsid w:val="0051352C"/>
    <w:rsid w:val="00523967"/>
    <w:rsid w:val="00530B3C"/>
    <w:rsid w:val="00555D4F"/>
    <w:rsid w:val="00574B19"/>
    <w:rsid w:val="005812EE"/>
    <w:rsid w:val="005B5998"/>
    <w:rsid w:val="005F1705"/>
    <w:rsid w:val="00633468"/>
    <w:rsid w:val="00662148"/>
    <w:rsid w:val="00687B74"/>
    <w:rsid w:val="00694FBB"/>
    <w:rsid w:val="00696F1B"/>
    <w:rsid w:val="006C09B5"/>
    <w:rsid w:val="00701249"/>
    <w:rsid w:val="007547C9"/>
    <w:rsid w:val="007718A6"/>
    <w:rsid w:val="007813D6"/>
    <w:rsid w:val="007B63B0"/>
    <w:rsid w:val="007B7D31"/>
    <w:rsid w:val="007C3FCE"/>
    <w:rsid w:val="00831965"/>
    <w:rsid w:val="0083215C"/>
    <w:rsid w:val="008549D4"/>
    <w:rsid w:val="008672FD"/>
    <w:rsid w:val="00872D21"/>
    <w:rsid w:val="008A191C"/>
    <w:rsid w:val="008A7E3A"/>
    <w:rsid w:val="008C549D"/>
    <w:rsid w:val="008F74A9"/>
    <w:rsid w:val="00906C8F"/>
    <w:rsid w:val="00943252"/>
    <w:rsid w:val="009703E3"/>
    <w:rsid w:val="00974487"/>
    <w:rsid w:val="00975540"/>
    <w:rsid w:val="00975BBA"/>
    <w:rsid w:val="00A1489D"/>
    <w:rsid w:val="00A408E1"/>
    <w:rsid w:val="00A43A3E"/>
    <w:rsid w:val="00A472A8"/>
    <w:rsid w:val="00A6472A"/>
    <w:rsid w:val="00A74B0D"/>
    <w:rsid w:val="00A92DBC"/>
    <w:rsid w:val="00AD3AE4"/>
    <w:rsid w:val="00B175B6"/>
    <w:rsid w:val="00B4624F"/>
    <w:rsid w:val="00B54995"/>
    <w:rsid w:val="00B80756"/>
    <w:rsid w:val="00BB4971"/>
    <w:rsid w:val="00BB7EED"/>
    <w:rsid w:val="00BD4504"/>
    <w:rsid w:val="00BF037F"/>
    <w:rsid w:val="00C214C9"/>
    <w:rsid w:val="00C35AFF"/>
    <w:rsid w:val="00C4719B"/>
    <w:rsid w:val="00C811BD"/>
    <w:rsid w:val="00C9096F"/>
    <w:rsid w:val="00CD08F7"/>
    <w:rsid w:val="00CF77DC"/>
    <w:rsid w:val="00D17988"/>
    <w:rsid w:val="00D321F0"/>
    <w:rsid w:val="00D46FBD"/>
    <w:rsid w:val="00D47D86"/>
    <w:rsid w:val="00D60B29"/>
    <w:rsid w:val="00D8092B"/>
    <w:rsid w:val="00D82321"/>
    <w:rsid w:val="00D828D2"/>
    <w:rsid w:val="00D857B5"/>
    <w:rsid w:val="00D8663A"/>
    <w:rsid w:val="00DA2615"/>
    <w:rsid w:val="00DB388C"/>
    <w:rsid w:val="00DC071B"/>
    <w:rsid w:val="00DC796E"/>
    <w:rsid w:val="00DC7F9F"/>
    <w:rsid w:val="00DD32A4"/>
    <w:rsid w:val="00E0106C"/>
    <w:rsid w:val="00E07F8A"/>
    <w:rsid w:val="00E45592"/>
    <w:rsid w:val="00E51D31"/>
    <w:rsid w:val="00E67081"/>
    <w:rsid w:val="00EE3FD1"/>
    <w:rsid w:val="00F402C3"/>
    <w:rsid w:val="00FA04E4"/>
    <w:rsid w:val="00FD53B3"/>
    <w:rsid w:val="00FE545A"/>
    <w:rsid w:val="00FF092F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3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E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E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E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E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7E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7E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7E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7E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7E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3D6"/>
  </w:style>
  <w:style w:type="paragraph" w:styleId="Fuzeile">
    <w:name w:val="footer"/>
    <w:basedOn w:val="Standard"/>
    <w:link w:val="Fu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3D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7E3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E3A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02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8672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617E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17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3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E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E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E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E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7E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7E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7E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7E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7E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3D6"/>
  </w:style>
  <w:style w:type="paragraph" w:styleId="Fuzeile">
    <w:name w:val="footer"/>
    <w:basedOn w:val="Standard"/>
    <w:link w:val="Fu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3D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7E3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E3A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02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8672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617E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gGmbH%20Mumm%20Brief%20NEUES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AF275-A99B-4D44-A3EF-B7A40371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gGmbH Mumm Brief NEUES LOGO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</dc:creator>
  <cp:lastModifiedBy>Admin</cp:lastModifiedBy>
  <cp:revision>4</cp:revision>
  <cp:lastPrinted>2021-03-25T13:40:00Z</cp:lastPrinted>
  <dcterms:created xsi:type="dcterms:W3CDTF">2022-06-01T14:17:00Z</dcterms:created>
  <dcterms:modified xsi:type="dcterms:W3CDTF">2022-06-14T06:53:00Z</dcterms:modified>
</cp:coreProperties>
</file>