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B" w:rsidRPr="00E45592" w:rsidRDefault="00694FBB" w:rsidP="00FF092F">
      <w:pPr>
        <w:pStyle w:val="berschrift2"/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831965" w:rsidRDefault="00831965" w:rsidP="00FF092F">
      <w:pPr>
        <w:rPr>
          <w:sz w:val="16"/>
          <w:szCs w:val="16"/>
        </w:rPr>
      </w:pPr>
    </w:p>
    <w:p w:rsidR="00831965" w:rsidRDefault="00831965" w:rsidP="00FF092F">
      <w:pPr>
        <w:rPr>
          <w:sz w:val="16"/>
          <w:szCs w:val="16"/>
        </w:rPr>
      </w:pPr>
    </w:p>
    <w:p w:rsidR="00831965" w:rsidRDefault="00831965" w:rsidP="00FF092F">
      <w:pPr>
        <w:rPr>
          <w:sz w:val="16"/>
          <w:szCs w:val="16"/>
        </w:rPr>
      </w:pPr>
    </w:p>
    <w:p w:rsidR="00E45592" w:rsidRPr="00B175B6" w:rsidRDefault="007B7D31" w:rsidP="00FF092F">
      <w:pPr>
        <w:rPr>
          <w:sz w:val="16"/>
          <w:szCs w:val="16"/>
        </w:rPr>
      </w:pPr>
      <w:r>
        <w:rPr>
          <w:sz w:val="16"/>
          <w:szCs w:val="16"/>
        </w:rPr>
        <w:t>Kind</w:t>
      </w:r>
      <w:r w:rsidR="00AD3AE4">
        <w:rPr>
          <w:sz w:val="16"/>
          <w:szCs w:val="16"/>
        </w:rPr>
        <w:t xml:space="preserve">er- &amp; Familienzentrum </w:t>
      </w:r>
      <w:proofErr w:type="spellStart"/>
      <w:r w:rsidR="00AD3AE4">
        <w:rPr>
          <w:sz w:val="16"/>
          <w:szCs w:val="16"/>
        </w:rPr>
        <w:t>Ene</w:t>
      </w:r>
      <w:proofErr w:type="spellEnd"/>
      <w:r w:rsidR="00AD3AE4">
        <w:rPr>
          <w:sz w:val="16"/>
          <w:szCs w:val="16"/>
        </w:rPr>
        <w:t xml:space="preserve"> </w:t>
      </w:r>
      <w:proofErr w:type="spellStart"/>
      <w:r w:rsidR="00AD3AE4">
        <w:rPr>
          <w:sz w:val="16"/>
          <w:szCs w:val="16"/>
        </w:rPr>
        <w:t>mene</w:t>
      </w:r>
      <w:proofErr w:type="spellEnd"/>
      <w:r w:rsidR="00AD3AE4">
        <w:rPr>
          <w:sz w:val="16"/>
          <w:szCs w:val="16"/>
        </w:rPr>
        <w:t xml:space="preserve"> Mumm</w:t>
      </w:r>
      <w:r w:rsidR="00B175B6" w:rsidRPr="00B175B6">
        <w:rPr>
          <w:sz w:val="16"/>
          <w:szCs w:val="16"/>
        </w:rPr>
        <w:br/>
      </w:r>
      <w:r w:rsidR="00AD3AE4">
        <w:rPr>
          <w:sz w:val="16"/>
          <w:szCs w:val="16"/>
        </w:rPr>
        <w:t>Pfarrer-Kamp-Weg 46</w:t>
      </w:r>
      <w:r w:rsidR="00D82321">
        <w:rPr>
          <w:sz w:val="16"/>
          <w:szCs w:val="16"/>
        </w:rPr>
        <w:t>,</w:t>
      </w:r>
      <w:r w:rsidR="00AD3AE4">
        <w:rPr>
          <w:sz w:val="16"/>
          <w:szCs w:val="16"/>
        </w:rPr>
        <w:t xml:space="preserve"> 41238</w:t>
      </w:r>
      <w:r w:rsidR="00B175B6" w:rsidRPr="00B175B6">
        <w:rPr>
          <w:sz w:val="16"/>
          <w:szCs w:val="16"/>
        </w:rPr>
        <w:t xml:space="preserve"> Mönchengladbach</w:t>
      </w:r>
    </w:p>
    <w:p w:rsidR="00E45592" w:rsidRPr="00E45592" w:rsidRDefault="00AD3AE4" w:rsidP="00FF092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69EBE" wp14:editId="35A497BF">
                <wp:simplePos x="0" y="0"/>
                <wp:positionH relativeFrom="column">
                  <wp:posOffset>3483610</wp:posOffset>
                </wp:positionH>
                <wp:positionV relativeFrom="paragraph">
                  <wp:posOffset>54610</wp:posOffset>
                </wp:positionV>
                <wp:extent cx="1130935" cy="1423670"/>
                <wp:effectExtent l="0" t="0" r="0" b="50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5F1705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705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705" w:rsidRPr="00974487" w:rsidRDefault="005F1705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4.3pt;margin-top:4.3pt;width:89.0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" fillcolor="white [3201]" stroked="f" strokeweight=".5pt">
                <v:textbox>
                  <w:txbxContent>
                    <w:p w:rsid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Ansprechpartner:</w:t>
                      </w:r>
                    </w:p>
                    <w:p w:rsidR="005F1705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F1705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F1705" w:rsidRPr="00974487" w:rsidRDefault="005F1705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Telefon: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Fax: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Email:</w:t>
                      </w: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974487" w:rsidRPr="00974487" w:rsidRDefault="00974487" w:rsidP="009744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E4F7F" wp14:editId="6B1C64F2">
                <wp:simplePos x="0" y="0"/>
                <wp:positionH relativeFrom="column">
                  <wp:posOffset>4615180</wp:posOffset>
                </wp:positionH>
                <wp:positionV relativeFrom="paragraph">
                  <wp:posOffset>55245</wp:posOffset>
                </wp:positionV>
                <wp:extent cx="1916748" cy="1423670"/>
                <wp:effectExtent l="0" t="0" r="762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48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487" w:rsidRPr="005F1705" w:rsidRDefault="00906C8F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>Anne Schaffrath</w:t>
                            </w:r>
                          </w:p>
                          <w:p w:rsidR="005F1705" w:rsidRPr="005F1705" w:rsidRDefault="005F1705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 xml:space="preserve">Melanie </w:t>
                            </w:r>
                            <w:proofErr w:type="spellStart"/>
                            <w:r w:rsidRPr="005F1705">
                              <w:rPr>
                                <w:sz w:val="18"/>
                                <w:szCs w:val="18"/>
                              </w:rPr>
                              <w:t>Jennes</w:t>
                            </w:r>
                            <w:proofErr w:type="spellEnd"/>
                          </w:p>
                          <w:p w:rsidR="005F1705" w:rsidRDefault="005F1705" w:rsidP="007B7D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</w:rPr>
                              <w:t>Pia Friedl</w:t>
                            </w:r>
                          </w:p>
                          <w:p w:rsidR="005F1705" w:rsidRPr="005F1705" w:rsidRDefault="005F1705" w:rsidP="007B7D3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F1705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Adrianna </w:t>
                            </w:r>
                            <w:proofErr w:type="spellStart"/>
                            <w:r w:rsidRPr="005F1705">
                              <w:rPr>
                                <w:sz w:val="18"/>
                                <w:szCs w:val="18"/>
                                <w:lang w:val="en-GB"/>
                              </w:rPr>
                              <w:t>Latoszek</w:t>
                            </w:r>
                            <w:proofErr w:type="spellEnd"/>
                          </w:p>
                          <w:p w:rsidR="007B7D31" w:rsidRPr="005F1705" w:rsidRDefault="007B7D31" w:rsidP="0097448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02166 .</w:t>
                            </w:r>
                            <w:proofErr w:type="gramEnd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989</w:t>
                            </w:r>
                            <w:r w:rsidR="003B7C79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38 – </w:t>
                            </w:r>
                            <w:r w:rsidR="00AD3AE4">
                              <w:rPr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02166 .</w:t>
                            </w:r>
                            <w:proofErr w:type="gramEnd"/>
                            <w:r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989</w:t>
                            </w:r>
                            <w:r w:rsidR="003B7C79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D3AE4">
                              <w:rPr>
                                <w:sz w:val="18"/>
                                <w:szCs w:val="18"/>
                                <w:lang w:val="en-US"/>
                              </w:rPr>
                              <w:t>38 99 – 25</w:t>
                            </w:r>
                            <w:r w:rsidR="007B7D3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03E3" w:rsidRDefault="00AD3AE4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enemenemumm</w:t>
                            </w:r>
                            <w:r w:rsidR="00974487" w:rsidRPr="009703E3">
                              <w:rPr>
                                <w:sz w:val="18"/>
                                <w:szCs w:val="18"/>
                                <w:lang w:val="en-US"/>
                              </w:rPr>
                              <w:t>@mumm-mg.de</w:t>
                            </w:r>
                          </w:p>
                          <w:p w:rsidR="00974487" w:rsidRPr="009703E3" w:rsidRDefault="00974487" w:rsidP="009744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74487" w:rsidRPr="00974487" w:rsidRDefault="00974487" w:rsidP="009744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instrText xml:space="preserve"> TIME \@ "dddd, d. MMMM yyyy" </w:instrText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1545A">
                              <w:rPr>
                                <w:noProof/>
                                <w:sz w:val="18"/>
                                <w:szCs w:val="18"/>
                              </w:rPr>
                              <w:t>Donnerstag, 2. Juni 2022</w:t>
                            </w:r>
                            <w:r w:rsidRPr="00974487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363.4pt;margin-top:4.35pt;width:150.95pt;height:1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" fillcolor="white [3201]" stroked="f" strokeweight=".5pt">
                <v:textbox>
                  <w:txbxContent>
                    <w:p w:rsidR="00974487" w:rsidRPr="005F1705" w:rsidRDefault="00906C8F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>Anne Schaffrath</w:t>
                      </w:r>
                    </w:p>
                    <w:p w:rsidR="005F1705" w:rsidRPr="005F1705" w:rsidRDefault="005F1705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 xml:space="preserve">Melanie </w:t>
                      </w:r>
                      <w:proofErr w:type="spellStart"/>
                      <w:r w:rsidRPr="005F1705">
                        <w:rPr>
                          <w:sz w:val="18"/>
                          <w:szCs w:val="18"/>
                        </w:rPr>
                        <w:t>Jennes</w:t>
                      </w:r>
                      <w:proofErr w:type="spellEnd"/>
                    </w:p>
                    <w:p w:rsidR="005F1705" w:rsidRDefault="005F1705" w:rsidP="007B7D31">
                      <w:pPr>
                        <w:rPr>
                          <w:sz w:val="18"/>
                          <w:szCs w:val="18"/>
                        </w:rPr>
                      </w:pPr>
                      <w:r w:rsidRPr="005F1705">
                        <w:rPr>
                          <w:sz w:val="18"/>
                          <w:szCs w:val="18"/>
                        </w:rPr>
                        <w:t>Pia Friedl</w:t>
                      </w:r>
                    </w:p>
                    <w:p w:rsidR="005F1705" w:rsidRPr="005F1705" w:rsidRDefault="005F1705" w:rsidP="007B7D3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F1705">
                        <w:rPr>
                          <w:sz w:val="18"/>
                          <w:szCs w:val="18"/>
                          <w:lang w:val="en-GB"/>
                        </w:rPr>
                        <w:t xml:space="preserve">Adrianna </w:t>
                      </w:r>
                      <w:proofErr w:type="spellStart"/>
                      <w:r w:rsidRPr="005F1705">
                        <w:rPr>
                          <w:sz w:val="18"/>
                          <w:szCs w:val="18"/>
                          <w:lang w:val="en-GB"/>
                        </w:rPr>
                        <w:t>Latoszek</w:t>
                      </w:r>
                      <w:proofErr w:type="spellEnd"/>
                    </w:p>
                    <w:p w:rsidR="007B7D31" w:rsidRPr="005F1705" w:rsidRDefault="007B7D31" w:rsidP="0097448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>02166 .</w:t>
                      </w:r>
                      <w:proofErr w:type="gramEnd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989</w:t>
                      </w:r>
                      <w:r w:rsidR="003B7C79"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38 – </w:t>
                      </w:r>
                      <w:r w:rsidR="00AD3AE4">
                        <w:rPr>
                          <w:sz w:val="18"/>
                          <w:szCs w:val="18"/>
                          <w:lang w:val="en-US"/>
                        </w:rPr>
                        <w:t>25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>02166 .</w:t>
                      </w:r>
                      <w:proofErr w:type="gramEnd"/>
                      <w:r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989</w:t>
                      </w:r>
                      <w:r w:rsidR="003B7C79" w:rsidRPr="009703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D3AE4">
                        <w:rPr>
                          <w:sz w:val="18"/>
                          <w:szCs w:val="18"/>
                          <w:lang w:val="en-US"/>
                        </w:rPr>
                        <w:t>38 99 – 25</w:t>
                      </w:r>
                      <w:r w:rsidR="007B7D31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03E3" w:rsidRDefault="00AD3AE4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enemenemumm</w:t>
                      </w:r>
                      <w:r w:rsidR="00974487" w:rsidRPr="009703E3">
                        <w:rPr>
                          <w:sz w:val="18"/>
                          <w:szCs w:val="18"/>
                          <w:lang w:val="en-US"/>
                        </w:rPr>
                        <w:t>@mumm-mg.de</w:t>
                      </w:r>
                    </w:p>
                    <w:p w:rsidR="00974487" w:rsidRPr="009703E3" w:rsidRDefault="00974487" w:rsidP="009744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974487" w:rsidRPr="00974487" w:rsidRDefault="00974487" w:rsidP="00974487">
                      <w:pPr>
                        <w:rPr>
                          <w:sz w:val="18"/>
                          <w:szCs w:val="18"/>
                        </w:rPr>
                      </w:pPr>
                      <w:r w:rsidRPr="00974487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74487">
                        <w:rPr>
                          <w:sz w:val="18"/>
                          <w:szCs w:val="18"/>
                        </w:rPr>
                        <w:instrText xml:space="preserve"> TIME \@ "dddd, d. MMMM yyyy" </w:instrText>
                      </w:r>
                      <w:r w:rsidRPr="00974487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1545A">
                        <w:rPr>
                          <w:noProof/>
                          <w:sz w:val="18"/>
                          <w:szCs w:val="18"/>
                        </w:rPr>
                        <w:t>Donnerstag, 2. Juni 2022</w:t>
                      </w:r>
                      <w:r w:rsidRPr="00974487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75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7F64" wp14:editId="7378F352">
                <wp:simplePos x="0" y="0"/>
                <wp:positionH relativeFrom="column">
                  <wp:posOffset>-68417</wp:posOffset>
                </wp:positionH>
                <wp:positionV relativeFrom="paragraph">
                  <wp:posOffset>12700</wp:posOffset>
                </wp:positionV>
                <wp:extent cx="2840305" cy="0"/>
                <wp:effectExtent l="0" t="0" r="1778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BE18562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pt" to="218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6tQEAALYDAAAOAAAAZHJzL2Uyb0RvYy54bWysU02P0zAQvSPxHyzfadIW0C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" strokecolor="black [3040]"/>
            </w:pict>
          </mc:Fallback>
        </mc:AlternateContent>
      </w: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Pr="00E45592" w:rsidRDefault="00E45592" w:rsidP="00FF092F">
      <w:pPr>
        <w:rPr>
          <w:sz w:val="22"/>
          <w:szCs w:val="22"/>
        </w:rPr>
      </w:pPr>
    </w:p>
    <w:p w:rsidR="00E45592" w:rsidRDefault="00E45592" w:rsidP="00FF092F">
      <w:pPr>
        <w:rPr>
          <w:sz w:val="22"/>
          <w:szCs w:val="22"/>
        </w:rPr>
      </w:pPr>
    </w:p>
    <w:p w:rsidR="00167EAD" w:rsidRDefault="00167EAD" w:rsidP="00FF092F">
      <w:pPr>
        <w:jc w:val="right"/>
        <w:rPr>
          <w:sz w:val="22"/>
          <w:szCs w:val="22"/>
        </w:rPr>
      </w:pPr>
    </w:p>
    <w:p w:rsidR="00CD08F7" w:rsidRDefault="00CD08F7" w:rsidP="00FF092F">
      <w:pPr>
        <w:rPr>
          <w:sz w:val="22"/>
          <w:szCs w:val="22"/>
        </w:rPr>
      </w:pPr>
    </w:p>
    <w:p w:rsidR="007B7D31" w:rsidRPr="00FF092F" w:rsidRDefault="007B7D31" w:rsidP="00FF092F">
      <w:pPr>
        <w:rPr>
          <w:sz w:val="20"/>
          <w:szCs w:val="22"/>
        </w:rPr>
      </w:pPr>
    </w:p>
    <w:p w:rsidR="00020535" w:rsidRPr="00FF092F" w:rsidRDefault="00FF092F" w:rsidP="00FF092F">
      <w:pPr>
        <w:spacing w:line="276" w:lineRule="auto"/>
        <w:rPr>
          <w:sz w:val="20"/>
          <w:szCs w:val="22"/>
        </w:rPr>
      </w:pPr>
      <w:r w:rsidRPr="00FF092F">
        <w:rPr>
          <w:sz w:val="20"/>
          <w:szCs w:val="22"/>
        </w:rPr>
        <w:t xml:space="preserve">Elternabend </w:t>
      </w:r>
      <w:r w:rsidR="001D6102">
        <w:rPr>
          <w:sz w:val="20"/>
          <w:szCs w:val="22"/>
        </w:rPr>
        <w:t>für die Eltern unserer zukünftigen Vorschulkinder</w:t>
      </w:r>
    </w:p>
    <w:p w:rsidR="00020535" w:rsidRDefault="00020535" w:rsidP="00FF092F">
      <w:pPr>
        <w:spacing w:line="276" w:lineRule="auto"/>
        <w:rPr>
          <w:sz w:val="22"/>
          <w:szCs w:val="22"/>
        </w:rPr>
      </w:pPr>
    </w:p>
    <w:p w:rsidR="00FF092F" w:rsidRDefault="001D6102" w:rsidP="00FF092F">
      <w:pPr>
        <w:spacing w:after="240" w:line="276" w:lineRule="auto"/>
        <w:jc w:val="both"/>
      </w:pPr>
      <w:r>
        <w:t>Liebe Eltern</w:t>
      </w:r>
      <w:r w:rsidR="00FF092F" w:rsidRPr="00FF092F">
        <w:t>!</w:t>
      </w:r>
    </w:p>
    <w:p w:rsidR="0041545A" w:rsidRDefault="001D6102" w:rsidP="00FF092F">
      <w:pPr>
        <w:spacing w:after="240" w:line="276" w:lineRule="auto"/>
        <w:jc w:val="both"/>
      </w:pPr>
      <w:r>
        <w:t>Bald schon kann sich Ihr Kind voller Stolz ein Vorschulkind nennen. Für diese spannende Zeit im Kindergarten stehen neben Neugierde und Freude auch sicher noch viele offene Fragen im Raum.</w:t>
      </w:r>
    </w:p>
    <w:p w:rsidR="001D6102" w:rsidRDefault="001D6102" w:rsidP="00FF092F">
      <w:pPr>
        <w:spacing w:after="240" w:line="276" w:lineRule="auto"/>
        <w:jc w:val="both"/>
      </w:pPr>
      <w:r>
        <w:t xml:space="preserve">Am </w:t>
      </w:r>
      <w:r w:rsidRPr="00A512FE">
        <w:rPr>
          <w:b/>
        </w:rPr>
        <w:t xml:space="preserve">Dienstag, den 14.06.22 </w:t>
      </w:r>
      <w:r w:rsidRPr="00A512FE">
        <w:t>laden wir Sie</w:t>
      </w:r>
      <w:r w:rsidR="00B32321" w:rsidRPr="00A512FE">
        <w:t xml:space="preserve"> um</w:t>
      </w:r>
      <w:r w:rsidR="00B32321" w:rsidRPr="00A512FE">
        <w:rPr>
          <w:b/>
        </w:rPr>
        <w:t xml:space="preserve"> 18:00 Uhr</w:t>
      </w:r>
      <w:r>
        <w:t xml:space="preserve"> herzlich zu einem </w:t>
      </w:r>
      <w:r w:rsidRPr="00A512FE">
        <w:rPr>
          <w:b/>
        </w:rPr>
        <w:t>Informationsabend</w:t>
      </w:r>
      <w:r>
        <w:t xml:space="preserve"> über das kommende Vorschuljahr ein!</w:t>
      </w:r>
    </w:p>
    <w:p w:rsidR="001D6102" w:rsidRDefault="001D6102" w:rsidP="00FF092F">
      <w:pPr>
        <w:spacing w:after="240" w:line="276" w:lineRule="auto"/>
        <w:jc w:val="both"/>
      </w:pPr>
      <w:r>
        <w:t>Wir möchten Ihnen einen Überblick über das gesamte letzte Kita-Jahr geben, das Vorschulprogramm erläutern und stehen Ihnen für Fragen zur Verfügung.</w:t>
      </w:r>
    </w:p>
    <w:p w:rsidR="001D6102" w:rsidRDefault="001D6102" w:rsidP="00FF092F">
      <w:pPr>
        <w:spacing w:after="240" w:line="276" w:lineRule="auto"/>
        <w:jc w:val="both"/>
      </w:pPr>
      <w:r>
        <w:t>Bitte geben Sie uns im Check-In und Check-Out Bescheid, ob Sie an dem A</w:t>
      </w:r>
      <w:bookmarkStart w:id="0" w:name="_GoBack"/>
      <w:bookmarkEnd w:id="0"/>
      <w:r>
        <w:t>bend zu uns kommen.</w:t>
      </w:r>
    </w:p>
    <w:p w:rsidR="00FF092F" w:rsidRDefault="00FF092F" w:rsidP="00FF092F">
      <w:pPr>
        <w:spacing w:after="240" w:line="276" w:lineRule="auto"/>
        <w:jc w:val="both"/>
      </w:pPr>
      <w:r>
        <w:t>Wir freuen uns über Ihre Teilnahme!</w:t>
      </w:r>
    </w:p>
    <w:p w:rsidR="001D6102" w:rsidRDefault="001D6102" w:rsidP="00FF092F">
      <w:pPr>
        <w:spacing w:after="240" w:line="276" w:lineRule="auto"/>
        <w:jc w:val="both"/>
      </w:pPr>
    </w:p>
    <w:p w:rsidR="00FF092F" w:rsidRDefault="00FF092F" w:rsidP="00FF092F">
      <w:pPr>
        <w:spacing w:after="240" w:line="276" w:lineRule="auto"/>
        <w:jc w:val="both"/>
      </w:pPr>
      <w:r>
        <w:t>Mit freundlichen Grüßen</w:t>
      </w:r>
    </w:p>
    <w:p w:rsidR="00701249" w:rsidRPr="00FF092F" w:rsidRDefault="00FF092F" w:rsidP="00FF092F">
      <w:pPr>
        <w:spacing w:line="276" w:lineRule="auto"/>
        <w:jc w:val="both"/>
      </w:pPr>
      <w:r>
        <w:t xml:space="preserve">Ihr Team der Kita </w:t>
      </w:r>
      <w:proofErr w:type="spellStart"/>
      <w:r>
        <w:t>Ene</w:t>
      </w:r>
      <w:proofErr w:type="spellEnd"/>
      <w:r>
        <w:t xml:space="preserve">, </w:t>
      </w:r>
      <w:proofErr w:type="spellStart"/>
      <w:r>
        <w:t>mene</w:t>
      </w:r>
      <w:proofErr w:type="spellEnd"/>
      <w:r>
        <w:t>, Mumm</w:t>
      </w:r>
    </w:p>
    <w:sectPr w:rsidR="00701249" w:rsidRPr="00FF092F" w:rsidSect="00574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94" w:right="1411" w:bottom="1134" w:left="1417" w:header="708" w:footer="1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03" w:rsidRDefault="00DD4D03" w:rsidP="007813D6">
      <w:r>
        <w:separator/>
      </w:r>
    </w:p>
  </w:endnote>
  <w:endnote w:type="continuationSeparator" w:id="0">
    <w:p w:rsidR="00DD4D03" w:rsidRDefault="00DD4D03" w:rsidP="007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0" w:rsidRDefault="000E28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Pr="00574B19" w:rsidRDefault="00574B19" w:rsidP="00574B1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5953035</wp:posOffset>
              </wp:positionH>
              <wp:positionV relativeFrom="paragraph">
                <wp:posOffset>571550</wp:posOffset>
              </wp:positionV>
              <wp:extent cx="444764" cy="275129"/>
              <wp:effectExtent l="0" t="0" r="0" b="444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764" cy="275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Pr="00360BAB" w:rsidRDefault="00574B19" w:rsidP="00574B19">
                          <w:pPr>
                            <w:pStyle w:val="Fuzeile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092F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092F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74B19" w:rsidRDefault="00574B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68.75pt;margin-top:45pt;width:35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" fillcolor="white [3201]" stroked="f" strokeweight=".5pt">
              <v:textbox>
                <w:txbxContent>
                  <w:p w:rsidR="00574B19" w:rsidRPr="00360BAB" w:rsidRDefault="00574B19" w:rsidP="00574B19">
                    <w:pPr>
                      <w:pStyle w:val="Fuzeile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FF092F">
                      <w:rPr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FF092F">
                      <w:rPr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  <w:p w:rsidR="00574B19" w:rsidRDefault="00574B1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B4624F" w:rsidP="00360BAB">
    <w:pPr>
      <w:pStyle w:val="Fuzeile"/>
      <w:jc w:val="right"/>
      <w:rPr>
        <w:rFonts w:cs="Arial"/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474B53" wp14:editId="59218D56">
              <wp:simplePos x="0" y="0"/>
              <wp:positionH relativeFrom="column">
                <wp:posOffset>-442595</wp:posOffset>
              </wp:positionH>
              <wp:positionV relativeFrom="paragraph">
                <wp:posOffset>30480</wp:posOffset>
              </wp:positionV>
              <wp:extent cx="6869218" cy="0"/>
              <wp:effectExtent l="0" t="0" r="14605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2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2739C90" id="Gerade Verbindung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2.4pt" to="506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" strokecolor="black [3040]"/>
          </w:pict>
        </mc:Fallback>
      </mc:AlternateContent>
    </w:r>
    <w:r w:rsidR="00A1489D" w:rsidRPr="00360BAB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-511175</wp:posOffset>
              </wp:positionH>
              <wp:positionV relativeFrom="paragraph">
                <wp:posOffset>53340</wp:posOffset>
              </wp:positionV>
              <wp:extent cx="5429250" cy="86868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694FBB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MUMM Familienservice gGmbH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C4719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Geschäftsführerin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: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Stadtsparkasse Mönchengladbach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Christoffelstraße</w:t>
                          </w:r>
                          <w:proofErr w:type="spellEnd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34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Dorothea </w:t>
                          </w:r>
                          <w:proofErr w:type="spellStart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Hüttersen</w:t>
                          </w:r>
                          <w:proofErr w:type="spellEnd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IBAN: DE77 3105 0000 0003 9131 59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41236 Mönchengladbach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HRB 15690</w:t>
                          </w:r>
                          <w:r w:rsidR="00E07F8A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BIC: MGLSDE33</w:t>
                          </w:r>
                        </w:p>
                        <w:p w:rsidR="00574B19" w:rsidRDefault="00D17988" w:rsidP="00B175B6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Tel</w:t>
                          </w:r>
                          <w:r w:rsidR="0035637C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.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35637C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+49 (0) 2166 . 989 38 10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Amtsgericht Mönchengladbach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</w:p>
                        <w:p w:rsidR="00574B19" w:rsidRPr="002617E0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Fax. +49 (0) 2166 . 989 38 88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Sitz </w:t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der Gesellschaft:</w:t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Bank für Sozialwirtschaft</w:t>
                          </w:r>
                        </w:p>
                        <w:p w:rsidR="00574B19" w:rsidRPr="0029483D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Mail.</w:t>
                          </w:r>
                          <w:proofErr w:type="gramEnd"/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 xml:space="preserve"> info@mumm-mg.de</w:t>
                          </w:r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proofErr w:type="spellStart"/>
                          <w:r w:rsidR="0029483D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Mönchengladbach</w:t>
                          </w:r>
                          <w:proofErr w:type="spellEnd"/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29483D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574B19" w:rsidRPr="0029483D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IBAN: DE 96 3702 0500 0001 3339 00</w:t>
                          </w:r>
                        </w:p>
                        <w:p w:rsidR="002617E0" w:rsidRPr="00694FBB" w:rsidRDefault="0035637C" w:rsidP="00B175B6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www.mumm-mg.de</w:t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29483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97448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BIC: BFSWDE33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left:0;text-align:left;margin-left:-40.25pt;margin-top:4.2pt;width:427.5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" fillcolor="white [3201]" stroked="f" strokeweight=".5pt">
              <v:textbox>
                <w:txbxContent>
                  <w:p w:rsidR="00574B19" w:rsidRDefault="00694FBB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MUMM Familienservice gGmbH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C4719B">
                      <w:rPr>
                        <w:color w:val="000000" w:themeColor="text1"/>
                        <w:sz w:val="15"/>
                        <w:szCs w:val="15"/>
                      </w:rPr>
                      <w:t>Geschäftsführerin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>: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Stadtsparkasse Mönchengladbach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Christoffelstraße</w:t>
                    </w:r>
                    <w:proofErr w:type="spellEnd"/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 xml:space="preserve"> 34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 xml:space="preserve">Dorothea </w:t>
                    </w:r>
                    <w:proofErr w:type="spellStart"/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>Hüttersen</w:t>
                    </w:r>
                    <w:proofErr w:type="spellEnd"/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IBAN: DE77 3105 0000 0003 9131 59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41236 Mönchengladbach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>HRB 15690</w:t>
                    </w:r>
                    <w:r w:rsidR="00E07F8A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BIC: MGLSDE33</w:t>
                    </w:r>
                  </w:p>
                  <w:p w:rsidR="00574B19" w:rsidRDefault="00D17988" w:rsidP="00B175B6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>Tel</w:t>
                    </w:r>
                    <w:r w:rsidR="0035637C" w:rsidRPr="002617E0">
                      <w:rPr>
                        <w:color w:val="000000" w:themeColor="text1"/>
                        <w:sz w:val="15"/>
                        <w:szCs w:val="15"/>
                      </w:rPr>
                      <w:t xml:space="preserve">.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35637C" w:rsidRPr="002617E0">
                      <w:rPr>
                        <w:color w:val="000000" w:themeColor="text1"/>
                        <w:sz w:val="15"/>
                        <w:szCs w:val="15"/>
                      </w:rPr>
                      <w:t>+49 (0) 2166 . 989 38 10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 w:rsidRPr="00574B19">
                      <w:rPr>
                        <w:color w:val="000000" w:themeColor="text1"/>
                        <w:sz w:val="15"/>
                        <w:szCs w:val="15"/>
                      </w:rPr>
                      <w:t>Amtsgericht Mönchengladbach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</w:p>
                  <w:p w:rsidR="00574B19" w:rsidRPr="002617E0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Fax. +49 (0) 2166 . 989 38 88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 w:rsidRPr="00574B19">
                      <w:rPr>
                        <w:color w:val="000000" w:themeColor="text1"/>
                        <w:sz w:val="15"/>
                        <w:szCs w:val="15"/>
                      </w:rPr>
                      <w:t xml:space="preserve">Sitz </w:t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>der Gesellschaft:</w:t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 w:rsidRPr="002617E0">
                      <w:rPr>
                        <w:color w:val="000000" w:themeColor="text1"/>
                        <w:sz w:val="15"/>
                        <w:szCs w:val="15"/>
                      </w:rPr>
                      <w:t>Bank für Sozialwirtschaft</w:t>
                    </w:r>
                  </w:p>
                  <w:p w:rsidR="00574B19" w:rsidRPr="0029483D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Mail.</w:t>
                    </w:r>
                    <w:proofErr w:type="gramEnd"/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 xml:space="preserve"> info@mumm-mg.de</w:t>
                    </w:r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proofErr w:type="spellStart"/>
                    <w:r w:rsidR="0029483D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Mönchengladbach</w:t>
                    </w:r>
                    <w:proofErr w:type="spellEnd"/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29483D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574B19" w:rsidRPr="0029483D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IBAN: DE 96 3702 0500 0001 3339 00</w:t>
                    </w:r>
                  </w:p>
                  <w:p w:rsidR="002617E0" w:rsidRPr="00694FBB" w:rsidRDefault="0035637C" w:rsidP="00B175B6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74B19">
                      <w:rPr>
                        <w:color w:val="000000" w:themeColor="text1"/>
                        <w:sz w:val="15"/>
                        <w:szCs w:val="15"/>
                      </w:rPr>
                      <w:t>www.mumm-mg.de</w:t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29483D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974487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>BIC: BFSWDE33</w:t>
                    </w:r>
                  </w:p>
                </w:txbxContent>
              </v:textbox>
            </v:shape>
          </w:pict>
        </mc:Fallback>
      </mc:AlternateContent>
    </w:r>
    <w:r w:rsidR="0035637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95BC47" wp14:editId="7564DC70">
              <wp:simplePos x="0" y="0"/>
              <wp:positionH relativeFrom="column">
                <wp:posOffset>-877570</wp:posOffset>
              </wp:positionH>
              <wp:positionV relativeFrom="paragraph">
                <wp:posOffset>-4114002</wp:posOffset>
              </wp:positionV>
              <wp:extent cx="291465" cy="0"/>
              <wp:effectExtent l="0" t="0" r="13335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BC75303" id="Gerade Verbindung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1pt,-323.95pt" to="-46.15pt,-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" strokecolor="black [3040]"/>
          </w:pict>
        </mc:Fallback>
      </mc:AlternateContent>
    </w:r>
    <w:r w:rsidR="00574B19">
      <w:rPr>
        <w:noProof/>
        <w:color w:val="000000" w:themeColor="text1"/>
        <w:sz w:val="15"/>
        <w:szCs w:val="15"/>
      </w:rPr>
      <w:drawing>
        <wp:anchor distT="0" distB="0" distL="114300" distR="114300" simplePos="0" relativeHeight="251688960" behindDoc="0" locked="0" layoutInCell="1" allowOverlap="1" wp14:anchorId="7B4D0D7C">
          <wp:simplePos x="0" y="0"/>
          <wp:positionH relativeFrom="column">
            <wp:posOffset>4904770</wp:posOffset>
          </wp:positionH>
          <wp:positionV relativeFrom="paragraph">
            <wp:posOffset>105410</wp:posOffset>
          </wp:positionV>
          <wp:extent cx="1527810" cy="355942"/>
          <wp:effectExtent l="0" t="0" r="0" b="0"/>
          <wp:wrapNone/>
          <wp:docPr id="5" name="Grafik 5" descr="Ein Bild, das rot, weiß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gli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5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B19" w:rsidRPr="00360BAB" w:rsidRDefault="00574B19" w:rsidP="00574B19">
    <w:pPr>
      <w:pStyle w:val="Fu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5937250</wp:posOffset>
              </wp:positionH>
              <wp:positionV relativeFrom="paragraph">
                <wp:posOffset>544571</wp:posOffset>
              </wp:positionV>
              <wp:extent cx="493614" cy="258945"/>
              <wp:effectExtent l="0" t="0" r="190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614" cy="25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574B19"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12FE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12FE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467.5pt;margin-top:42.9pt;width:38.8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DVRQIAAIEEAAAOAAAAZHJzL2Uyb0RvYy54bWysVMFuGjEQvVfqP1i+NwsEa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" fillcolor="white [3201]" stroked="f" strokeweight=".5pt">
              <v:textbox>
                <w:txbxContent>
                  <w:p w:rsidR="00574B19" w:rsidRDefault="00574B19"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A512FE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A512FE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03" w:rsidRDefault="00DD4D03" w:rsidP="007813D6">
      <w:r>
        <w:separator/>
      </w:r>
    </w:p>
  </w:footnote>
  <w:footnote w:type="continuationSeparator" w:id="0">
    <w:p w:rsidR="00DD4D03" w:rsidRDefault="00DD4D03" w:rsidP="0078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0" w:rsidRDefault="000E28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7C3FCE">
    <w:pPr>
      <w:pStyle w:val="Kopfzeile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5236667</wp:posOffset>
          </wp:positionH>
          <wp:positionV relativeFrom="paragraph">
            <wp:posOffset>-304473</wp:posOffset>
          </wp:positionV>
          <wp:extent cx="1264778" cy="8933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umm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778" cy="89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E4" w:rsidRPr="00EE3FD1" w:rsidRDefault="00AD3AE4" w:rsidP="00EE3FD1">
    <w:pPr>
      <w:pStyle w:val="Kopfzeile"/>
      <w:jc w:val="center"/>
      <w:rPr>
        <w:sz w:val="32"/>
        <w:szCs w:val="32"/>
      </w:rPr>
    </w:pPr>
    <w:r>
      <w:rPr>
        <w:noProof/>
        <w:sz w:val="22"/>
        <w:szCs w:val="22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-801053</wp:posOffset>
          </wp:positionH>
          <wp:positionV relativeFrom="paragraph">
            <wp:posOffset>-428085</wp:posOffset>
          </wp:positionV>
          <wp:extent cx="4619625" cy="232356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menemu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232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6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D7AE2C7" wp14:editId="3E5AB533">
              <wp:simplePos x="0" y="0"/>
              <wp:positionH relativeFrom="column">
                <wp:posOffset>-876300</wp:posOffset>
              </wp:positionH>
              <wp:positionV relativeFrom="paragraph">
                <wp:posOffset>3260302</wp:posOffset>
              </wp:positionV>
              <wp:extent cx="291626" cy="0"/>
              <wp:effectExtent l="0" t="0" r="13335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2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56.7pt" to="-46.0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" strokecolor="black [3040]"/>
          </w:pict>
        </mc:Fallback>
      </mc:AlternateContent>
    </w:r>
    <w:r w:rsidR="0035637C" w:rsidRPr="00EE3FD1">
      <w:rPr>
        <w:rFonts w:ascii="Copperplate Gothic Light" w:hAnsi="Copperplate Gothic Light"/>
        <w:noProof/>
        <w:sz w:val="36"/>
        <w:szCs w:val="36"/>
      </w:rPr>
      <w:drawing>
        <wp:anchor distT="0" distB="0" distL="114300" distR="114300" simplePos="0" relativeHeight="251685888" behindDoc="0" locked="0" layoutInCell="1" allowOverlap="1" wp14:anchorId="35D0179C">
          <wp:simplePos x="0" y="0"/>
          <wp:positionH relativeFrom="column">
            <wp:posOffset>3646805</wp:posOffset>
          </wp:positionH>
          <wp:positionV relativeFrom="page">
            <wp:posOffset>14133</wp:posOffset>
          </wp:positionV>
          <wp:extent cx="2850515" cy="201485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mm_fi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0515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A95"/>
    <w:multiLevelType w:val="hybridMultilevel"/>
    <w:tmpl w:val="D0DE5140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1A4622C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B0800F1"/>
    <w:multiLevelType w:val="hybridMultilevel"/>
    <w:tmpl w:val="91EC8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689B"/>
    <w:multiLevelType w:val="hybridMultilevel"/>
    <w:tmpl w:val="A32EAE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47D5"/>
    <w:multiLevelType w:val="hybridMultilevel"/>
    <w:tmpl w:val="7DF232F6"/>
    <w:lvl w:ilvl="0" w:tplc="863408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AC93323"/>
    <w:multiLevelType w:val="hybridMultilevel"/>
    <w:tmpl w:val="A84CE2C6"/>
    <w:lvl w:ilvl="0" w:tplc="839A18E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F412C93"/>
    <w:multiLevelType w:val="hybridMultilevel"/>
    <w:tmpl w:val="9E6643B8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3"/>
    <w:rsid w:val="00020535"/>
    <w:rsid w:val="00055BDD"/>
    <w:rsid w:val="00093622"/>
    <w:rsid w:val="000A55F9"/>
    <w:rsid w:val="000C0BCA"/>
    <w:rsid w:val="000D411D"/>
    <w:rsid w:val="000D683E"/>
    <w:rsid w:val="000E28B0"/>
    <w:rsid w:val="000E402E"/>
    <w:rsid w:val="00127BA0"/>
    <w:rsid w:val="001327FA"/>
    <w:rsid w:val="00147F3B"/>
    <w:rsid w:val="00160B22"/>
    <w:rsid w:val="00167EAD"/>
    <w:rsid w:val="00181971"/>
    <w:rsid w:val="00187CC8"/>
    <w:rsid w:val="001B7725"/>
    <w:rsid w:val="001C59D7"/>
    <w:rsid w:val="001D1CFB"/>
    <w:rsid w:val="001D51AC"/>
    <w:rsid w:val="001D6102"/>
    <w:rsid w:val="002214E7"/>
    <w:rsid w:val="00232627"/>
    <w:rsid w:val="00240633"/>
    <w:rsid w:val="002617E0"/>
    <w:rsid w:val="00261EA2"/>
    <w:rsid w:val="0029483D"/>
    <w:rsid w:val="002C4193"/>
    <w:rsid w:val="002D4C63"/>
    <w:rsid w:val="0035637C"/>
    <w:rsid w:val="00360BAB"/>
    <w:rsid w:val="00373AC2"/>
    <w:rsid w:val="003B43E5"/>
    <w:rsid w:val="003B7C79"/>
    <w:rsid w:val="003C0269"/>
    <w:rsid w:val="003F610C"/>
    <w:rsid w:val="00402061"/>
    <w:rsid w:val="00404B41"/>
    <w:rsid w:val="0041545A"/>
    <w:rsid w:val="00420159"/>
    <w:rsid w:val="0046333F"/>
    <w:rsid w:val="00491FF5"/>
    <w:rsid w:val="004B2EA0"/>
    <w:rsid w:val="004F70E3"/>
    <w:rsid w:val="00512547"/>
    <w:rsid w:val="00513080"/>
    <w:rsid w:val="0051352C"/>
    <w:rsid w:val="00523967"/>
    <w:rsid w:val="00530B3C"/>
    <w:rsid w:val="00555D4F"/>
    <w:rsid w:val="00574B19"/>
    <w:rsid w:val="005812EE"/>
    <w:rsid w:val="005B5998"/>
    <w:rsid w:val="005F1705"/>
    <w:rsid w:val="00633468"/>
    <w:rsid w:val="00662148"/>
    <w:rsid w:val="00687B74"/>
    <w:rsid w:val="00694FBB"/>
    <w:rsid w:val="006C09B5"/>
    <w:rsid w:val="00701249"/>
    <w:rsid w:val="007547C9"/>
    <w:rsid w:val="007813D6"/>
    <w:rsid w:val="007B63B0"/>
    <w:rsid w:val="007B7D31"/>
    <w:rsid w:val="007C3FCE"/>
    <w:rsid w:val="00831965"/>
    <w:rsid w:val="0083215C"/>
    <w:rsid w:val="008549D4"/>
    <w:rsid w:val="008672FD"/>
    <w:rsid w:val="00872D21"/>
    <w:rsid w:val="008A191C"/>
    <w:rsid w:val="008A7E3A"/>
    <w:rsid w:val="008C549D"/>
    <w:rsid w:val="008F74A9"/>
    <w:rsid w:val="00906C8F"/>
    <w:rsid w:val="00943252"/>
    <w:rsid w:val="009703E3"/>
    <w:rsid w:val="00974487"/>
    <w:rsid w:val="00975540"/>
    <w:rsid w:val="00975BBA"/>
    <w:rsid w:val="00A1489D"/>
    <w:rsid w:val="00A408E1"/>
    <w:rsid w:val="00A43A3E"/>
    <w:rsid w:val="00A512FE"/>
    <w:rsid w:val="00A6472A"/>
    <w:rsid w:val="00A74B0D"/>
    <w:rsid w:val="00A92DBC"/>
    <w:rsid w:val="00AD3AE4"/>
    <w:rsid w:val="00B175B6"/>
    <w:rsid w:val="00B32321"/>
    <w:rsid w:val="00B4624F"/>
    <w:rsid w:val="00B54995"/>
    <w:rsid w:val="00B80756"/>
    <w:rsid w:val="00BB4971"/>
    <w:rsid w:val="00BD4504"/>
    <w:rsid w:val="00BF037F"/>
    <w:rsid w:val="00C35AFF"/>
    <w:rsid w:val="00C4719B"/>
    <w:rsid w:val="00C9096F"/>
    <w:rsid w:val="00CD08F7"/>
    <w:rsid w:val="00CF77DC"/>
    <w:rsid w:val="00D17988"/>
    <w:rsid w:val="00D321F0"/>
    <w:rsid w:val="00D46FBD"/>
    <w:rsid w:val="00D47D86"/>
    <w:rsid w:val="00D60B29"/>
    <w:rsid w:val="00D8092B"/>
    <w:rsid w:val="00D82321"/>
    <w:rsid w:val="00D828D2"/>
    <w:rsid w:val="00D857B5"/>
    <w:rsid w:val="00D8663A"/>
    <w:rsid w:val="00DA2615"/>
    <w:rsid w:val="00DB388C"/>
    <w:rsid w:val="00DC071B"/>
    <w:rsid w:val="00DC796E"/>
    <w:rsid w:val="00DC7F9F"/>
    <w:rsid w:val="00DD32A4"/>
    <w:rsid w:val="00DD4D03"/>
    <w:rsid w:val="00E0106C"/>
    <w:rsid w:val="00E07F8A"/>
    <w:rsid w:val="00E20A0E"/>
    <w:rsid w:val="00E45592"/>
    <w:rsid w:val="00E51D31"/>
    <w:rsid w:val="00E67081"/>
    <w:rsid w:val="00EE3FD1"/>
    <w:rsid w:val="00F402C3"/>
    <w:rsid w:val="00FA04E4"/>
    <w:rsid w:val="00FE545A"/>
    <w:rsid w:val="00FF092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gGmbH%20Mumm%20Brief%20NEUES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23014-A457-4BE3-AEC6-AD3816C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gGmbH Mumm Brief NEUES LOGO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</dc:creator>
  <cp:lastModifiedBy>Admin</cp:lastModifiedBy>
  <cp:revision>4</cp:revision>
  <cp:lastPrinted>2021-03-25T13:40:00Z</cp:lastPrinted>
  <dcterms:created xsi:type="dcterms:W3CDTF">2022-06-01T14:06:00Z</dcterms:created>
  <dcterms:modified xsi:type="dcterms:W3CDTF">2022-06-03T05:25:00Z</dcterms:modified>
</cp:coreProperties>
</file>