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38" w:rsidRDefault="00053038" w:rsidP="00A163F4">
      <w:bookmarkStart w:id="0" w:name="_GoBack"/>
      <w:bookmarkEnd w:id="0"/>
    </w:p>
    <w:p w:rsidR="00053038" w:rsidRDefault="00053038" w:rsidP="00A163F4"/>
    <w:p w:rsidR="00053038" w:rsidRDefault="00053038" w:rsidP="00A163F4"/>
    <w:p w:rsidR="00053038" w:rsidRDefault="00053038" w:rsidP="00A163F4"/>
    <w:p w:rsidR="00053038" w:rsidRDefault="00053038" w:rsidP="00A163F4"/>
    <w:p w:rsidR="00053038" w:rsidRDefault="00053038" w:rsidP="00A163F4"/>
    <w:p w:rsidR="00053038" w:rsidRDefault="00053038" w:rsidP="00A163F4"/>
    <w:p w:rsidR="00053038" w:rsidRDefault="00A720F4" w:rsidP="00A163F4">
      <w:r>
        <w:t xml:space="preserve">Liebe Eltern, </w:t>
      </w:r>
    </w:p>
    <w:p w:rsidR="00A720F4" w:rsidRDefault="00A720F4" w:rsidP="00A163F4"/>
    <w:p w:rsidR="00DA449D" w:rsidRDefault="00DA449D" w:rsidP="00A163F4"/>
    <w:p w:rsidR="00A720F4" w:rsidRDefault="00DA449D" w:rsidP="00A163F4">
      <w:r>
        <w:t xml:space="preserve">ab dem Jahr 2023 schließen wir erstmals über die Karnevalstage Rosenmontag (20.02.2023) und Veilchendienstag (21.02.2023) unsere Einrichtungen. </w:t>
      </w:r>
    </w:p>
    <w:p w:rsidR="00DA449D" w:rsidRDefault="00DA449D" w:rsidP="00A163F4">
      <w:r>
        <w:t>Die zusätzlichen Schließtage werden für das pädagogische Personal als Reg</w:t>
      </w:r>
      <w:r w:rsidR="001017E2">
        <w:t>enerationstage genutzt.</w:t>
      </w:r>
    </w:p>
    <w:p w:rsidR="00DA449D" w:rsidRDefault="00DA449D" w:rsidP="00A163F4"/>
    <w:p w:rsidR="00DA449D" w:rsidRDefault="00DA449D" w:rsidP="00A163F4"/>
    <w:p w:rsidR="00DA449D" w:rsidRDefault="00DA449D" w:rsidP="00A163F4">
      <w:r>
        <w:t>Wir bitten um ihr Verständnis.</w:t>
      </w:r>
    </w:p>
    <w:p w:rsidR="00053038" w:rsidRDefault="00053038" w:rsidP="00A163F4"/>
    <w:p w:rsidR="00053038" w:rsidRDefault="00053038" w:rsidP="00A163F4"/>
    <w:p w:rsidR="00DA449D" w:rsidRDefault="00DA449D" w:rsidP="00A163F4"/>
    <w:p w:rsidR="00DA449D" w:rsidRDefault="00DA449D" w:rsidP="00A163F4"/>
    <w:p w:rsidR="00DA449D" w:rsidRDefault="00DA449D" w:rsidP="00A163F4"/>
    <w:p w:rsidR="00DA449D" w:rsidRDefault="00DA449D" w:rsidP="00A163F4"/>
    <w:p w:rsidR="00DA449D" w:rsidRDefault="00DA449D" w:rsidP="00A163F4"/>
    <w:p w:rsidR="00DA449D" w:rsidRDefault="00DA449D" w:rsidP="00A163F4"/>
    <w:p w:rsidR="00DA449D" w:rsidRDefault="00DA449D" w:rsidP="00A163F4"/>
    <w:p w:rsidR="00053038" w:rsidRDefault="00053038" w:rsidP="00A163F4">
      <w:r>
        <w:t xml:space="preserve">Dorothea </w:t>
      </w:r>
      <w:proofErr w:type="spellStart"/>
      <w:r>
        <w:t>Hüttersen</w:t>
      </w:r>
      <w:proofErr w:type="spellEnd"/>
    </w:p>
    <w:p w:rsidR="00053038" w:rsidRDefault="00053038" w:rsidP="00A163F4">
      <w:r>
        <w:t>Geschäftsführerin</w:t>
      </w:r>
    </w:p>
    <w:p w:rsidR="00053038" w:rsidRDefault="00053038" w:rsidP="00A163F4"/>
    <w:p w:rsidR="00053038" w:rsidRPr="00A163F4" w:rsidRDefault="00053038" w:rsidP="00A163F4">
      <w:r>
        <w:t>MUMM-Familienservice gGmbH</w:t>
      </w:r>
    </w:p>
    <w:sectPr w:rsidR="00053038" w:rsidRPr="00A163F4" w:rsidSect="005F666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00" w:right="1411" w:bottom="1134" w:left="1417" w:header="708" w:footer="1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12" w:rsidRDefault="007A0B12" w:rsidP="007813D6">
      <w:r>
        <w:separator/>
      </w:r>
    </w:p>
  </w:endnote>
  <w:endnote w:type="continuationSeparator" w:id="0">
    <w:p w:rsidR="007A0B12" w:rsidRDefault="007A0B12" w:rsidP="007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Pr="00574B19" w:rsidRDefault="00574B19" w:rsidP="00574B1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5953035</wp:posOffset>
              </wp:positionH>
              <wp:positionV relativeFrom="paragraph">
                <wp:posOffset>571550</wp:posOffset>
              </wp:positionV>
              <wp:extent cx="444764" cy="275129"/>
              <wp:effectExtent l="0" t="0" r="0" b="444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764" cy="2751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Pr="00360BAB" w:rsidRDefault="00574B19" w:rsidP="00574B19">
                          <w:pPr>
                            <w:pStyle w:val="Fuzeile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74B19" w:rsidRDefault="00574B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68.75pt;margin-top:45pt;width:35pt;height:2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" fillcolor="white [3201]" stroked="f" strokeweight=".5pt">
              <v:textbox>
                <w:txbxContent>
                  <w:p w:rsidR="00574B19" w:rsidRPr="00360BAB" w:rsidRDefault="00574B19" w:rsidP="00574B19">
                    <w:pPr>
                      <w:pStyle w:val="Fuzeile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t xml:space="preserve"> | 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NUMPAGES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  <w:p w:rsidR="00574B19" w:rsidRDefault="00574B1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Default="00B4624F" w:rsidP="00360BAB">
    <w:pPr>
      <w:pStyle w:val="Fuzeile"/>
      <w:jc w:val="right"/>
      <w:rPr>
        <w:rFonts w:cs="Arial"/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B474B53" wp14:editId="59218D56">
              <wp:simplePos x="0" y="0"/>
              <wp:positionH relativeFrom="column">
                <wp:posOffset>-442595</wp:posOffset>
              </wp:positionH>
              <wp:positionV relativeFrom="paragraph">
                <wp:posOffset>30480</wp:posOffset>
              </wp:positionV>
              <wp:extent cx="6877262" cy="0"/>
              <wp:effectExtent l="0" t="0" r="6350" b="127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2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6FA78A86" id="Gerade Verbindung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2.4pt" to="50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" strokecolor="black [3040]"/>
          </w:pict>
        </mc:Fallback>
      </mc:AlternateContent>
    </w:r>
    <w:r w:rsidR="00A1489D" w:rsidRPr="00360BAB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-511175</wp:posOffset>
              </wp:positionH>
              <wp:positionV relativeFrom="paragraph">
                <wp:posOffset>53340</wp:posOffset>
              </wp:positionV>
              <wp:extent cx="5429250" cy="868680"/>
              <wp:effectExtent l="0" t="0" r="635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Default="00694FBB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MUMM Familienservice gGmbH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A90B56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Geschäftsführerin:</w:t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Stadtsparkasse Mönchengladbach</w:t>
                          </w:r>
                        </w:p>
                        <w:p w:rsidR="00574B19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Christoffelstraße</w:t>
                          </w:r>
                          <w:proofErr w:type="spellEnd"/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34</w:t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Dorothea </w:t>
                          </w:r>
                          <w:proofErr w:type="spellStart"/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Hüttersen</w:t>
                          </w:r>
                          <w:proofErr w:type="spellEnd"/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IBAN: DE77 3105 0000 0003 9131 59</w:t>
                          </w:r>
                        </w:p>
                        <w:p w:rsidR="00574B19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41236 Mönchengladbach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8B4C0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HRB 15690</w:t>
                          </w:r>
                          <w:r w:rsidR="00E07F8A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>BIC: MGLSDE33</w:t>
                          </w:r>
                        </w:p>
                        <w:p w:rsidR="00574B19" w:rsidRDefault="0035637C" w:rsidP="00B175B6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Telefon. +49 2166 98938</w:t>
                          </w:r>
                          <w:r w:rsidR="00B03B4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-</w:t>
                          </w: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10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B03B4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8B4C09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Amtsgericht Mönchengladbach</w:t>
                          </w:r>
                          <w:r w:rsidR="00360BA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</w:p>
                        <w:p w:rsidR="00574B19" w:rsidRPr="002617E0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Fax. +49 2166 98938</w:t>
                          </w:r>
                          <w:r w:rsidR="00B03B4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-</w:t>
                          </w:r>
                          <w:r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88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8B4C09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Sitz </w:t>
                          </w:r>
                          <w:r w:rsidR="008B4C0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der Gesellschaft:</w:t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 w:rsidRPr="002617E0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Bank für Sozialwirtschaft</w:t>
                          </w:r>
                        </w:p>
                        <w:p w:rsidR="00574B19" w:rsidRPr="008B4C09" w:rsidRDefault="0035637C" w:rsidP="00574B19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Mail.</w:t>
                          </w:r>
                          <w:proofErr w:type="gramEnd"/>
                          <w:r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 xml:space="preserve"> info@mumm-mg.de</w:t>
                          </w:r>
                          <w:r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proofErr w:type="spellStart"/>
                          <w:r w:rsidR="008B4C09"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Mönchengladbach</w:t>
                          </w:r>
                          <w:proofErr w:type="spellEnd"/>
                          <w:r w:rsidR="00574B19"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8B4C09"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8B4C09"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="00574B19" w:rsidRPr="008B4C09">
                            <w:rPr>
                              <w:color w:val="000000" w:themeColor="text1"/>
                              <w:sz w:val="15"/>
                              <w:szCs w:val="15"/>
                              <w:lang w:val="en-US"/>
                            </w:rPr>
                            <w:t>IBAN: DE 96 3702 0500 0001 3339 00</w:t>
                          </w:r>
                        </w:p>
                        <w:p w:rsidR="002617E0" w:rsidRPr="00694FBB" w:rsidRDefault="0035637C" w:rsidP="00B175B6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www.mumm-mg.de</w:t>
                          </w:r>
                          <w:r w:rsidR="00360BAB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360BAB" w:rsidRP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97448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8B4C0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ab/>
                          </w:r>
                          <w:r w:rsidR="00574B19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BIC: BFSWDE33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left:0;text-align:left;margin-left:-40.25pt;margin-top:4.2pt;width:427.5pt;height:6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" fillcolor="white [3201]" stroked="f" strokeweight=".5pt">
              <v:textbox>
                <w:txbxContent>
                  <w:p w:rsidR="00574B19" w:rsidRDefault="00694FBB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MUMM Familienservice gGmbH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A90B56">
                      <w:rPr>
                        <w:color w:val="000000" w:themeColor="text1"/>
                        <w:sz w:val="15"/>
                        <w:szCs w:val="15"/>
                      </w:rPr>
                      <w:t>Geschäftsführerin: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Stadtsparkasse Mönchengladbach</w:t>
                    </w:r>
                  </w:p>
                  <w:p w:rsidR="00574B19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Christoffelstraße 34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Dorothea Hüttersen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IBAN: DE77 3105 0000 0003 9131 59</w:t>
                    </w:r>
                  </w:p>
                  <w:p w:rsidR="00574B19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41236 Mönchengladbach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8B4C09">
                      <w:rPr>
                        <w:color w:val="000000" w:themeColor="text1"/>
                        <w:sz w:val="15"/>
                        <w:szCs w:val="15"/>
                      </w:rPr>
                      <w:t>HRB 15690</w:t>
                    </w:r>
                    <w:r w:rsidR="00E07F8A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  <w:t>BIC: MGLSDE33</w:t>
                    </w:r>
                  </w:p>
                  <w:p w:rsidR="00574B19" w:rsidRDefault="0035637C" w:rsidP="00B175B6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Telefon. +49 2166 98938</w:t>
                    </w:r>
                    <w:r w:rsidR="00B03B4E">
                      <w:rPr>
                        <w:color w:val="000000" w:themeColor="text1"/>
                        <w:sz w:val="15"/>
                        <w:szCs w:val="15"/>
                      </w:rPr>
                      <w:t>-</w:t>
                    </w: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10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B03B4E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8B4C09" w:rsidRPr="00574B19">
                      <w:rPr>
                        <w:color w:val="000000" w:themeColor="text1"/>
                        <w:sz w:val="15"/>
                        <w:szCs w:val="15"/>
                      </w:rPr>
                      <w:t>Amtsgericht Mönchengladbach</w:t>
                    </w:r>
                    <w:r w:rsidR="00360BAB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</w:p>
                  <w:p w:rsidR="00574B19" w:rsidRPr="002617E0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Fax. +49 2166 98938</w:t>
                    </w:r>
                    <w:r w:rsidR="00B03B4E">
                      <w:rPr>
                        <w:color w:val="000000" w:themeColor="text1"/>
                        <w:sz w:val="15"/>
                        <w:szCs w:val="15"/>
                      </w:rPr>
                      <w:t>-</w:t>
                    </w:r>
                    <w:r w:rsidRPr="002617E0">
                      <w:rPr>
                        <w:color w:val="000000" w:themeColor="text1"/>
                        <w:sz w:val="15"/>
                        <w:szCs w:val="15"/>
                      </w:rPr>
                      <w:t>88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8B4C09" w:rsidRPr="00574B19">
                      <w:rPr>
                        <w:color w:val="000000" w:themeColor="text1"/>
                        <w:sz w:val="15"/>
                        <w:szCs w:val="15"/>
                      </w:rPr>
                      <w:t xml:space="preserve">Sitz </w:t>
                    </w:r>
                    <w:r w:rsidR="008B4C09">
                      <w:rPr>
                        <w:color w:val="000000" w:themeColor="text1"/>
                        <w:sz w:val="15"/>
                        <w:szCs w:val="15"/>
                      </w:rPr>
                      <w:t>der Gesellschaft:</w:t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 w:rsidRPr="002617E0">
                      <w:rPr>
                        <w:color w:val="000000" w:themeColor="text1"/>
                        <w:sz w:val="15"/>
                        <w:szCs w:val="15"/>
                      </w:rPr>
                      <w:t>Bank für Sozialwirtschaft</w:t>
                    </w:r>
                  </w:p>
                  <w:p w:rsidR="00574B19" w:rsidRPr="008B4C09" w:rsidRDefault="0035637C" w:rsidP="00574B19">
                    <w:pPr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</w:pPr>
                    <w:r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Mail. info@mumm-mg.de</w:t>
                    </w:r>
                    <w:r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8B4C09"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Mönchengladbach</w:t>
                    </w:r>
                    <w:r w:rsidR="00574B19"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8B4C09"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8B4C09"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="00574B19" w:rsidRPr="008B4C09">
                      <w:rPr>
                        <w:color w:val="000000" w:themeColor="text1"/>
                        <w:sz w:val="15"/>
                        <w:szCs w:val="15"/>
                        <w:lang w:val="en-US"/>
                      </w:rPr>
                      <w:t>IBAN: DE 96 3702 0500 0001 3339 00</w:t>
                    </w:r>
                  </w:p>
                  <w:p w:rsidR="002617E0" w:rsidRPr="00694FBB" w:rsidRDefault="0035637C" w:rsidP="00B175B6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74B19">
                      <w:rPr>
                        <w:color w:val="000000" w:themeColor="text1"/>
                        <w:sz w:val="15"/>
                        <w:szCs w:val="15"/>
                      </w:rPr>
                      <w:t>www.mumm-mg.de</w:t>
                    </w:r>
                    <w:r w:rsidR="00360BAB" w:rsidRP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360BAB" w:rsidRP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974487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8B4C09">
                      <w:rPr>
                        <w:color w:val="000000" w:themeColor="text1"/>
                        <w:sz w:val="15"/>
                        <w:szCs w:val="15"/>
                      </w:rPr>
                      <w:tab/>
                    </w:r>
                    <w:r w:rsidR="00574B19">
                      <w:rPr>
                        <w:color w:val="000000" w:themeColor="text1"/>
                        <w:sz w:val="15"/>
                        <w:szCs w:val="15"/>
                      </w:rPr>
                      <w:t>BIC: BFSWDE33</w:t>
                    </w:r>
                  </w:p>
                </w:txbxContent>
              </v:textbox>
            </v:shape>
          </w:pict>
        </mc:Fallback>
      </mc:AlternateContent>
    </w:r>
    <w:r w:rsidR="0035637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95BC47" wp14:editId="7564DC70">
              <wp:simplePos x="0" y="0"/>
              <wp:positionH relativeFrom="column">
                <wp:posOffset>-877570</wp:posOffset>
              </wp:positionH>
              <wp:positionV relativeFrom="paragraph">
                <wp:posOffset>-4114002</wp:posOffset>
              </wp:positionV>
              <wp:extent cx="291465" cy="0"/>
              <wp:effectExtent l="0" t="0" r="13335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46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518551A" id="Gerade Verbindung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1pt,-323.95pt" to="-46.15pt,-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" strokecolor="black [3040]"/>
          </w:pict>
        </mc:Fallback>
      </mc:AlternateContent>
    </w:r>
    <w:r w:rsidR="00574B19">
      <w:rPr>
        <w:noProof/>
        <w:color w:val="000000" w:themeColor="text1"/>
        <w:sz w:val="15"/>
        <w:szCs w:val="15"/>
      </w:rPr>
      <w:drawing>
        <wp:anchor distT="0" distB="0" distL="114300" distR="114300" simplePos="0" relativeHeight="251688960" behindDoc="0" locked="0" layoutInCell="1" allowOverlap="1" wp14:anchorId="7B4D0D7C">
          <wp:simplePos x="0" y="0"/>
          <wp:positionH relativeFrom="column">
            <wp:posOffset>4904770</wp:posOffset>
          </wp:positionH>
          <wp:positionV relativeFrom="paragraph">
            <wp:posOffset>105410</wp:posOffset>
          </wp:positionV>
          <wp:extent cx="1527810" cy="355942"/>
          <wp:effectExtent l="0" t="0" r="0" b="0"/>
          <wp:wrapNone/>
          <wp:docPr id="5" name="Grafik 5" descr="Ein Bild, das rot, weiß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gli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5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B19" w:rsidRPr="00360BAB" w:rsidRDefault="00574B19" w:rsidP="00574B19">
    <w:pPr>
      <w:pStyle w:val="Fuzeile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5937250</wp:posOffset>
              </wp:positionH>
              <wp:positionV relativeFrom="paragraph">
                <wp:posOffset>544571</wp:posOffset>
              </wp:positionV>
              <wp:extent cx="493614" cy="258945"/>
              <wp:effectExtent l="0" t="0" r="190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614" cy="25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4B19" w:rsidRDefault="00574B19"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5AAE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5AAE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0B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left:0;text-align:left;margin-left:467.5pt;margin-top:42.9pt;width:38.85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" fillcolor="white [3201]" stroked="f" strokeweight=".5pt">
              <v:textbox>
                <w:txbxContent>
                  <w:p w:rsidR="00574B19" w:rsidRDefault="00574B19"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B15AAE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t xml:space="preserve"> | 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instrText xml:space="preserve"> NUMPAGES </w:instrTex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B15AAE">
                      <w:rPr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 w:rsidRPr="00360B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12" w:rsidRDefault="007A0B12" w:rsidP="007813D6">
      <w:r>
        <w:separator/>
      </w:r>
    </w:p>
  </w:footnote>
  <w:footnote w:type="continuationSeparator" w:id="0">
    <w:p w:rsidR="007A0B12" w:rsidRDefault="007A0B12" w:rsidP="0078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6" w:rsidRDefault="007C3FCE">
    <w:pPr>
      <w:pStyle w:val="Kopfzeile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5236667</wp:posOffset>
          </wp:positionH>
          <wp:positionV relativeFrom="paragraph">
            <wp:posOffset>-304473</wp:posOffset>
          </wp:positionV>
          <wp:extent cx="1264778" cy="8933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umm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778" cy="89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E4" w:rsidRPr="00EE3FD1" w:rsidRDefault="0035637C" w:rsidP="00EE3FD1">
    <w:pPr>
      <w:pStyle w:val="Kopfzeile"/>
      <w:jc w:val="center"/>
      <w:rPr>
        <w:sz w:val="32"/>
        <w:szCs w:val="32"/>
      </w:rPr>
    </w:pPr>
    <w:r w:rsidRPr="00EE3FD1">
      <w:rPr>
        <w:rFonts w:ascii="Copperplate Gothic Light" w:hAnsi="Copperplate Gothic Light"/>
        <w:noProof/>
        <w:sz w:val="36"/>
        <w:szCs w:val="36"/>
      </w:rPr>
      <w:drawing>
        <wp:anchor distT="0" distB="0" distL="114300" distR="114300" simplePos="0" relativeHeight="251685888" behindDoc="0" locked="0" layoutInCell="1" allowOverlap="1" wp14:anchorId="35D0179C">
          <wp:simplePos x="0" y="0"/>
          <wp:positionH relativeFrom="column">
            <wp:posOffset>3646805</wp:posOffset>
          </wp:positionH>
          <wp:positionV relativeFrom="page">
            <wp:posOffset>14133</wp:posOffset>
          </wp:positionV>
          <wp:extent cx="2850515" cy="201485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mm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0515" cy="201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D7AE2C7" wp14:editId="3E5AB533">
              <wp:simplePos x="0" y="0"/>
              <wp:positionH relativeFrom="column">
                <wp:posOffset>-876300</wp:posOffset>
              </wp:positionH>
              <wp:positionV relativeFrom="paragraph">
                <wp:posOffset>3023398</wp:posOffset>
              </wp:positionV>
              <wp:extent cx="291626" cy="0"/>
              <wp:effectExtent l="0" t="0" r="13335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2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58901F55" id="Gerade Verbindung 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238.05pt" to="-46.0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A95"/>
    <w:multiLevelType w:val="hybridMultilevel"/>
    <w:tmpl w:val="D0DE5140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>
    <w:nsid w:val="1A4622C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B0800F1"/>
    <w:multiLevelType w:val="hybridMultilevel"/>
    <w:tmpl w:val="91EC8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689B"/>
    <w:multiLevelType w:val="hybridMultilevel"/>
    <w:tmpl w:val="A32EAE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47D5"/>
    <w:multiLevelType w:val="hybridMultilevel"/>
    <w:tmpl w:val="7DF232F6"/>
    <w:lvl w:ilvl="0" w:tplc="8634087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AC93323"/>
    <w:multiLevelType w:val="hybridMultilevel"/>
    <w:tmpl w:val="A84CE2C6"/>
    <w:lvl w:ilvl="0" w:tplc="839A18E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F412C93"/>
    <w:multiLevelType w:val="hybridMultilevel"/>
    <w:tmpl w:val="9E6643B8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2B"/>
    <w:rsid w:val="00020535"/>
    <w:rsid w:val="00053038"/>
    <w:rsid w:val="00055BDD"/>
    <w:rsid w:val="00093622"/>
    <w:rsid w:val="000C0BCA"/>
    <w:rsid w:val="000D683E"/>
    <w:rsid w:val="000E402E"/>
    <w:rsid w:val="00101702"/>
    <w:rsid w:val="001017E2"/>
    <w:rsid w:val="00102D1C"/>
    <w:rsid w:val="00127BA0"/>
    <w:rsid w:val="001327FA"/>
    <w:rsid w:val="00167EAD"/>
    <w:rsid w:val="00181971"/>
    <w:rsid w:val="00187CC8"/>
    <w:rsid w:val="001B7725"/>
    <w:rsid w:val="001D1CFB"/>
    <w:rsid w:val="002214E7"/>
    <w:rsid w:val="00232627"/>
    <w:rsid w:val="00240633"/>
    <w:rsid w:val="002617E0"/>
    <w:rsid w:val="00261EA2"/>
    <w:rsid w:val="002C4193"/>
    <w:rsid w:val="0035637C"/>
    <w:rsid w:val="00360BAB"/>
    <w:rsid w:val="00373AC2"/>
    <w:rsid w:val="003A0F2B"/>
    <w:rsid w:val="003B43E5"/>
    <w:rsid w:val="003B7C79"/>
    <w:rsid w:val="003C0269"/>
    <w:rsid w:val="003F610C"/>
    <w:rsid w:val="00404B41"/>
    <w:rsid w:val="00420159"/>
    <w:rsid w:val="0046333F"/>
    <w:rsid w:val="00491FF5"/>
    <w:rsid w:val="004B2EA0"/>
    <w:rsid w:val="004C60B7"/>
    <w:rsid w:val="004F70E3"/>
    <w:rsid w:val="00512547"/>
    <w:rsid w:val="00513080"/>
    <w:rsid w:val="0051352C"/>
    <w:rsid w:val="00523967"/>
    <w:rsid w:val="0052455B"/>
    <w:rsid w:val="00530B3C"/>
    <w:rsid w:val="00555D4F"/>
    <w:rsid w:val="00574B19"/>
    <w:rsid w:val="005812EE"/>
    <w:rsid w:val="005B3080"/>
    <w:rsid w:val="005F6664"/>
    <w:rsid w:val="00633468"/>
    <w:rsid w:val="006372EC"/>
    <w:rsid w:val="00662148"/>
    <w:rsid w:val="00687B74"/>
    <w:rsid w:val="00694FBB"/>
    <w:rsid w:val="006C09B5"/>
    <w:rsid w:val="007547C9"/>
    <w:rsid w:val="007813D6"/>
    <w:rsid w:val="007A0B12"/>
    <w:rsid w:val="007B63B0"/>
    <w:rsid w:val="007C3FCE"/>
    <w:rsid w:val="0083215C"/>
    <w:rsid w:val="00837C4E"/>
    <w:rsid w:val="008549D4"/>
    <w:rsid w:val="008672FD"/>
    <w:rsid w:val="00872D21"/>
    <w:rsid w:val="008A191C"/>
    <w:rsid w:val="008A7E3A"/>
    <w:rsid w:val="008B4C09"/>
    <w:rsid w:val="008C549D"/>
    <w:rsid w:val="008D2BBE"/>
    <w:rsid w:val="008F74A9"/>
    <w:rsid w:val="00943252"/>
    <w:rsid w:val="0095277F"/>
    <w:rsid w:val="00974487"/>
    <w:rsid w:val="00975540"/>
    <w:rsid w:val="00975BBA"/>
    <w:rsid w:val="00A1489D"/>
    <w:rsid w:val="00A163F4"/>
    <w:rsid w:val="00A408E1"/>
    <w:rsid w:val="00A43A3E"/>
    <w:rsid w:val="00A720F4"/>
    <w:rsid w:val="00A74B0D"/>
    <w:rsid w:val="00A90B56"/>
    <w:rsid w:val="00A92DBC"/>
    <w:rsid w:val="00B03B4E"/>
    <w:rsid w:val="00B15AAE"/>
    <w:rsid w:val="00B175B6"/>
    <w:rsid w:val="00B4624F"/>
    <w:rsid w:val="00B54995"/>
    <w:rsid w:val="00BB4971"/>
    <w:rsid w:val="00BF037F"/>
    <w:rsid w:val="00C35AFF"/>
    <w:rsid w:val="00C7743E"/>
    <w:rsid w:val="00CF77DC"/>
    <w:rsid w:val="00D15EC7"/>
    <w:rsid w:val="00D321F0"/>
    <w:rsid w:val="00D46FBD"/>
    <w:rsid w:val="00D47D86"/>
    <w:rsid w:val="00D60B29"/>
    <w:rsid w:val="00D75833"/>
    <w:rsid w:val="00D8092B"/>
    <w:rsid w:val="00D828D2"/>
    <w:rsid w:val="00D857B5"/>
    <w:rsid w:val="00D8663A"/>
    <w:rsid w:val="00DA2615"/>
    <w:rsid w:val="00DA449D"/>
    <w:rsid w:val="00DC071B"/>
    <w:rsid w:val="00DC7F9F"/>
    <w:rsid w:val="00DD32A4"/>
    <w:rsid w:val="00E07F8A"/>
    <w:rsid w:val="00E45592"/>
    <w:rsid w:val="00E67081"/>
    <w:rsid w:val="00EE3FD1"/>
    <w:rsid w:val="00F402C3"/>
    <w:rsid w:val="00F96A29"/>
    <w:rsid w:val="00FA04E4"/>
    <w:rsid w:val="00FD08ED"/>
    <w:rsid w:val="00FE545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E3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E3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7E3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E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7E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7E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7E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7E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7E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7E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4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3D6"/>
  </w:style>
  <w:style w:type="paragraph" w:styleId="Fuzeile">
    <w:name w:val="footer"/>
    <w:basedOn w:val="Standard"/>
    <w:link w:val="Fu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3D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A7E3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7E3A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C02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8672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2617E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17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E3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E3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7E3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E3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7E3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7E3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7E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7E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7E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7E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1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148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3D6"/>
  </w:style>
  <w:style w:type="paragraph" w:styleId="Fuzeile">
    <w:name w:val="footer"/>
    <w:basedOn w:val="Standard"/>
    <w:link w:val="FuzeileZchn"/>
    <w:uiPriority w:val="99"/>
    <w:unhideWhenUsed/>
    <w:rsid w:val="00781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3D6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A7E3A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7E3A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C02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8672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2617E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gGmbH%20Mumm%20Blanko%20NEUES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51537-14FC-4F47-A129-B2ECF843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gGmbH Mumm Blanko NEUES LOGO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Bongartz</dc:creator>
  <cp:lastModifiedBy>Admin</cp:lastModifiedBy>
  <cp:revision>2</cp:revision>
  <cp:lastPrinted>2022-05-10T11:41:00Z</cp:lastPrinted>
  <dcterms:created xsi:type="dcterms:W3CDTF">2023-01-03T11:26:00Z</dcterms:created>
  <dcterms:modified xsi:type="dcterms:W3CDTF">2023-01-03T11:26:00Z</dcterms:modified>
</cp:coreProperties>
</file>